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77B2" w14:textId="54E5D0A5" w:rsidR="0090308D" w:rsidRDefault="0090308D" w:rsidP="0090308D">
      <w:pPr>
        <w:jc w:val="center"/>
        <w:rPr>
          <w:sz w:val="24"/>
          <w:szCs w:val="24"/>
        </w:rPr>
      </w:pPr>
      <w:r w:rsidRPr="0090308D">
        <w:rPr>
          <w:b/>
          <w:bCs/>
          <w:sz w:val="32"/>
          <w:szCs w:val="32"/>
        </w:rPr>
        <w:t>Unmissable winter events in Trentino, Northern Italy</w:t>
      </w:r>
      <w:r>
        <w:br/>
      </w:r>
      <w:r w:rsidRPr="0090308D">
        <w:rPr>
          <w:sz w:val="24"/>
          <w:szCs w:val="24"/>
        </w:rPr>
        <w:t>The region welcomes a theatre made of ice and sunrise skiing experiences</w:t>
      </w:r>
      <w:r w:rsidR="00F14B6C">
        <w:rPr>
          <w:sz w:val="24"/>
          <w:szCs w:val="24"/>
        </w:rPr>
        <w:br/>
      </w:r>
    </w:p>
    <w:tbl>
      <w:tblPr>
        <w:tblStyle w:val="TableGrid"/>
        <w:tblW w:w="0" w:type="auto"/>
        <w:tblLook w:val="04A0" w:firstRow="1" w:lastRow="0" w:firstColumn="1" w:lastColumn="0" w:noHBand="0" w:noVBand="1"/>
      </w:tblPr>
      <w:tblGrid>
        <w:gridCol w:w="9016"/>
      </w:tblGrid>
      <w:tr w:rsidR="0090308D" w14:paraId="64DC57BA" w14:textId="77777777" w:rsidTr="00F14B6C">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E219D" w14:textId="3338C78E" w:rsidR="0090308D" w:rsidRDefault="0090308D" w:rsidP="0090308D">
            <w:pPr>
              <w:jc w:val="center"/>
            </w:pPr>
            <w:r>
              <w:rPr>
                <w:noProof/>
                <w:lang w:eastAsia="en-GB"/>
              </w:rPr>
              <w:drawing>
                <wp:inline distT="0" distB="0" distL="0" distR="0" wp14:anchorId="593A5568" wp14:editId="4B2E520C">
                  <wp:extent cx="2719539" cy="1812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vio2019_IceMusic (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755" cy="1821735"/>
                          </a:xfrm>
                          <a:prstGeom prst="rect">
                            <a:avLst/>
                          </a:prstGeom>
                        </pic:spPr>
                      </pic:pic>
                    </a:graphicData>
                  </a:graphic>
                </wp:inline>
              </w:drawing>
            </w:r>
            <w:r>
              <w:rPr>
                <w:noProof/>
                <w:lang w:eastAsia="en-GB"/>
              </w:rPr>
              <w:drawing>
                <wp:inline distT="0" distB="0" distL="0" distR="0" wp14:anchorId="244C6010" wp14:editId="70C48C0F">
                  <wp:extent cx="2718435" cy="181218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3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59" cy="1828671"/>
                          </a:xfrm>
                          <a:prstGeom prst="rect">
                            <a:avLst/>
                          </a:prstGeom>
                        </pic:spPr>
                      </pic:pic>
                    </a:graphicData>
                  </a:graphic>
                </wp:inline>
              </w:drawing>
            </w:r>
          </w:p>
        </w:tc>
      </w:tr>
    </w:tbl>
    <w:p w14:paraId="4FF7914D" w14:textId="77777777" w:rsidR="0090308D" w:rsidRDefault="0090308D" w:rsidP="0090308D">
      <w:pPr>
        <w:jc w:val="center"/>
      </w:pPr>
    </w:p>
    <w:p w14:paraId="4936AA77" w14:textId="68DD3982" w:rsidR="00055D5C" w:rsidRDefault="00055D5C" w:rsidP="0090308D">
      <w:pPr>
        <w:jc w:val="both"/>
      </w:pPr>
      <w:r>
        <w:t xml:space="preserve">The Trentino region of Northern Italy may be home to world-class skiing, snowboarding and snowshoeing </w:t>
      </w:r>
      <w:r w:rsidR="0090308D">
        <w:t>experiences, but there are also unmissable winter events tak</w:t>
      </w:r>
      <w:r w:rsidR="00F54047">
        <w:t>ing</w:t>
      </w:r>
      <w:r w:rsidR="0090308D">
        <w:t xml:space="preserve"> place throughout the first few months of 2020. </w:t>
      </w:r>
      <w:r w:rsidR="00F54047">
        <w:t>The unique ‘Ice Music’ festival at t</w:t>
      </w:r>
      <w:r w:rsidR="0090308D">
        <w:t xml:space="preserve">he ski resort of </w:t>
      </w:r>
      <w:proofErr w:type="spellStart"/>
      <w:r w:rsidR="0090308D">
        <w:t>Passo</w:t>
      </w:r>
      <w:proofErr w:type="spellEnd"/>
      <w:r w:rsidR="0090308D">
        <w:t xml:space="preserve"> </w:t>
      </w:r>
      <w:proofErr w:type="spellStart"/>
      <w:r w:rsidR="0090308D">
        <w:t>Tonale</w:t>
      </w:r>
      <w:proofErr w:type="spellEnd"/>
      <w:r w:rsidR="0090308D">
        <w:t xml:space="preserve"> </w:t>
      </w:r>
      <w:r w:rsidR="00F54047">
        <w:t>will showcase</w:t>
      </w:r>
      <w:r w:rsidR="0090308D">
        <w:t xml:space="preserve"> a calendar of live music performances taking place in </w:t>
      </w:r>
      <w:r w:rsidR="00F54047">
        <w:t>its</w:t>
      </w:r>
      <w:r w:rsidR="0090308D">
        <w:t xml:space="preserve"> 200-seat ice theatre</w:t>
      </w:r>
      <w:r w:rsidR="00F54047">
        <w:t xml:space="preserve">, </w:t>
      </w:r>
      <w:r w:rsidR="0090308D">
        <w:t>using instruments made almost entirely of ice. Meanwhile, the Ski</w:t>
      </w:r>
      <w:r w:rsidR="001E0D5F">
        <w:t xml:space="preserve"> </w:t>
      </w:r>
      <w:r w:rsidR="0090308D">
        <w:t xml:space="preserve">Sunrise programme sees Trentino’s various ski areas open at dawn on select mornings, enabling skiers and snowboarders to make the most of the </w:t>
      </w:r>
      <w:proofErr w:type="spellStart"/>
      <w:r w:rsidR="0090308D">
        <w:t>pistes’</w:t>
      </w:r>
      <w:proofErr w:type="spellEnd"/>
      <w:r w:rsidR="0090308D">
        <w:t xml:space="preserve"> most quiet, peaceful hours. </w:t>
      </w:r>
    </w:p>
    <w:p w14:paraId="5B95136F" w14:textId="67323ADC" w:rsidR="0090308D" w:rsidRPr="00F14B6C" w:rsidRDefault="0090308D">
      <w:pPr>
        <w:rPr>
          <w:b/>
          <w:bCs/>
          <w:sz w:val="24"/>
          <w:szCs w:val="24"/>
        </w:rPr>
      </w:pPr>
      <w:r w:rsidRPr="00F14B6C">
        <w:rPr>
          <w:b/>
          <w:bCs/>
          <w:sz w:val="24"/>
          <w:szCs w:val="24"/>
        </w:rPr>
        <w:t>‘ICE MUSIC’ FESTIVAL</w:t>
      </w:r>
    </w:p>
    <w:p w14:paraId="32DCD05D" w14:textId="7A0D1499" w:rsidR="00EB14C2" w:rsidRDefault="00EB14C2" w:rsidP="0090308D">
      <w:pPr>
        <w:jc w:val="both"/>
      </w:pPr>
      <w:r>
        <w:t>Trentino’s Val di Sole area welcomes the Ice Music festival each year, returning to the s</w:t>
      </w:r>
      <w:r w:rsidR="00CA4DE3">
        <w:t xml:space="preserve">ki resort of </w:t>
      </w:r>
      <w:proofErr w:type="spellStart"/>
      <w:r w:rsidR="00CA4DE3">
        <w:t>Passo</w:t>
      </w:r>
      <w:proofErr w:type="spellEnd"/>
      <w:r w:rsidR="00CA4DE3">
        <w:t xml:space="preserve"> </w:t>
      </w:r>
      <w:proofErr w:type="spellStart"/>
      <w:r w:rsidR="00CA4DE3">
        <w:t>Tonale</w:t>
      </w:r>
      <w:proofErr w:type="spellEnd"/>
      <w:r w:rsidR="00CA4DE3">
        <w:t xml:space="preserve"> from 4</w:t>
      </w:r>
      <w:r w:rsidRPr="00EB14C2">
        <w:rPr>
          <w:vertAlign w:val="superscript"/>
        </w:rPr>
        <w:t>th</w:t>
      </w:r>
      <w:r>
        <w:t xml:space="preserve"> January – 28</w:t>
      </w:r>
      <w:r w:rsidRPr="00EB14C2">
        <w:rPr>
          <w:vertAlign w:val="superscript"/>
        </w:rPr>
        <w:t>th</w:t>
      </w:r>
      <w:r>
        <w:t xml:space="preserve"> March 2020. </w:t>
      </w:r>
      <w:r w:rsidR="00380898">
        <w:t>Ice Music is a programme of live music performances that take place in a 200-seat amphitheatre made of ice</w:t>
      </w:r>
      <w:r w:rsidR="00055D5C">
        <w:t xml:space="preserve"> at an altitude of 2,600m</w:t>
      </w:r>
      <w:r w:rsidR="00380898">
        <w:t xml:space="preserve">, an idea that American artist Tim </w:t>
      </w:r>
      <w:proofErr w:type="spellStart"/>
      <w:r w:rsidR="00380898">
        <w:t>Linhart</w:t>
      </w:r>
      <w:proofErr w:type="spellEnd"/>
      <w:r w:rsidR="00380898">
        <w:t xml:space="preserve"> had and turned into a reality. Each performance in the Ice Music festival uses only instruments made of ice to create unique sounds and striking visuals. Every Thursday the Ice Music orchestra, </w:t>
      </w:r>
      <w:proofErr w:type="spellStart"/>
      <w:r w:rsidR="00CA4DE3">
        <w:t>ParadICE</w:t>
      </w:r>
      <w:proofErr w:type="spellEnd"/>
      <w:r w:rsidR="00CA4DE3">
        <w:t>, perform at 3pm and 4.30pm</w:t>
      </w:r>
      <w:r w:rsidR="00380898">
        <w:t xml:space="preserve"> whilst a variety of ice-infused pop, jazz, rock and classical </w:t>
      </w:r>
      <w:r w:rsidR="004607CE">
        <w:t xml:space="preserve">performances </w:t>
      </w:r>
      <w:r w:rsidR="00380898">
        <w:t xml:space="preserve">take place on Saturdays at 4pm and 6pm.  </w:t>
      </w:r>
    </w:p>
    <w:p w14:paraId="0B985092" w14:textId="79481401" w:rsidR="00055D5C" w:rsidRDefault="00055D5C" w:rsidP="0090308D">
      <w:pPr>
        <w:jc w:val="both"/>
      </w:pPr>
      <w:r>
        <w:t xml:space="preserve">With atmospheric coloured lights illuminating the ice dome and the unique sounds of instruments made almost entirely of ice, the Ice Music festival is an extraordinary mountain experience that makes for the perfect après-ski activity.   </w:t>
      </w:r>
    </w:p>
    <w:p w14:paraId="23F76F51" w14:textId="68DF7AA1" w:rsidR="00055D5C" w:rsidRDefault="00055D5C">
      <w:r w:rsidRPr="00964E8A">
        <w:t xml:space="preserve">More information on the Ice Music festival can be found here: </w:t>
      </w:r>
      <w:r w:rsidR="00CA4DE3" w:rsidRPr="00964E8A">
        <w:rPr>
          <w:rStyle w:val="Hyperlink"/>
        </w:rPr>
        <w:t>www.visittrentino.info/en/guide/events/ice-music_e_4631893</w:t>
      </w:r>
      <w:r w:rsidR="00CA4DE3" w:rsidRPr="00964E8A">
        <w:rPr>
          <w:rStyle w:val="Hyperlink"/>
          <w:u w:val="none"/>
        </w:rPr>
        <w:t xml:space="preserve"> </w:t>
      </w:r>
    </w:p>
    <w:p w14:paraId="6EA559F9" w14:textId="3B22C2ED" w:rsidR="0090308D" w:rsidRPr="00F14B6C" w:rsidRDefault="0090308D">
      <w:pPr>
        <w:rPr>
          <w:b/>
          <w:bCs/>
          <w:sz w:val="24"/>
          <w:szCs w:val="24"/>
        </w:rPr>
      </w:pPr>
      <w:r w:rsidRPr="00F14B6C">
        <w:rPr>
          <w:b/>
          <w:bCs/>
          <w:sz w:val="24"/>
          <w:szCs w:val="24"/>
        </w:rPr>
        <w:t>SKI</w:t>
      </w:r>
      <w:r w:rsidR="00CA4DE3">
        <w:rPr>
          <w:b/>
          <w:bCs/>
          <w:sz w:val="24"/>
          <w:szCs w:val="24"/>
        </w:rPr>
        <w:t xml:space="preserve"> </w:t>
      </w:r>
      <w:r w:rsidRPr="00F14B6C">
        <w:rPr>
          <w:b/>
          <w:bCs/>
          <w:sz w:val="24"/>
          <w:szCs w:val="24"/>
        </w:rPr>
        <w:t>SUNRISE MORNINGS</w:t>
      </w:r>
    </w:p>
    <w:p w14:paraId="3FE4ED57" w14:textId="7B5308D5" w:rsidR="0090308D" w:rsidRDefault="0090308D" w:rsidP="0090308D">
      <w:pPr>
        <w:jc w:val="both"/>
      </w:pPr>
      <w:r>
        <w:t>Trentino’s Ski</w:t>
      </w:r>
      <w:r w:rsidR="00CA4DE3">
        <w:t xml:space="preserve"> </w:t>
      </w:r>
      <w:r>
        <w:t xml:space="preserve">Sunrise event returns to the Dolomites each year to give skiers and snowboarders the chance to </w:t>
      </w:r>
      <w:r w:rsidRPr="00E104EA">
        <w:rPr>
          <w:rFonts w:cstheme="minorHAnsi"/>
        </w:rPr>
        <w:t>carve through fresh pow</w:t>
      </w:r>
      <w:bookmarkStart w:id="0" w:name="_GoBack"/>
      <w:bookmarkEnd w:id="0"/>
      <w:r w:rsidRPr="00E104EA">
        <w:rPr>
          <w:rFonts w:cstheme="minorHAnsi"/>
        </w:rPr>
        <w:t xml:space="preserve">der at dawn, with a programme of sunrise </w:t>
      </w:r>
      <w:proofErr w:type="spellStart"/>
      <w:r w:rsidRPr="00E104EA">
        <w:rPr>
          <w:rFonts w:cstheme="minorHAnsi"/>
        </w:rPr>
        <w:t>pistes</w:t>
      </w:r>
      <w:proofErr w:type="spellEnd"/>
      <w:r w:rsidRPr="00E104EA">
        <w:rPr>
          <w:rFonts w:cstheme="minorHAnsi"/>
        </w:rPr>
        <w:t xml:space="preserve"> open across dates in December – March. The Ski</w:t>
      </w:r>
      <w:r w:rsidR="00CA4DE3" w:rsidRPr="00E104EA">
        <w:rPr>
          <w:rFonts w:cstheme="minorHAnsi"/>
        </w:rPr>
        <w:t xml:space="preserve"> </w:t>
      </w:r>
      <w:r w:rsidRPr="00E104EA">
        <w:rPr>
          <w:rFonts w:cstheme="minorHAnsi"/>
        </w:rPr>
        <w:t xml:space="preserve">Sunrise programme sees skiers meet at times between 5am and 6am to use lifts that have been opened early especially for their use, enabling skiers and snowboarders to weave their way through quiet, untouched </w:t>
      </w:r>
      <w:proofErr w:type="spellStart"/>
      <w:r w:rsidRPr="00E104EA">
        <w:rPr>
          <w:rFonts w:cstheme="minorHAnsi"/>
        </w:rPr>
        <w:t>pistes</w:t>
      </w:r>
      <w:proofErr w:type="spellEnd"/>
      <w:r w:rsidRPr="00E104EA">
        <w:rPr>
          <w:rFonts w:cstheme="minorHAnsi"/>
        </w:rPr>
        <w:t xml:space="preserve"> as the sun rises. Af</w:t>
      </w:r>
      <w:r w:rsidR="00E104EA" w:rsidRPr="00E104EA">
        <w:rPr>
          <w:rFonts w:cstheme="minorHAnsi"/>
        </w:rPr>
        <w:t>ter a brisk morning of skiing at dawn</w:t>
      </w:r>
      <w:r w:rsidRPr="00E104EA">
        <w:rPr>
          <w:rFonts w:cstheme="minorHAnsi"/>
        </w:rPr>
        <w:t xml:space="preserve">, visitors </w:t>
      </w:r>
      <w:r w:rsidR="00E104EA" w:rsidRPr="00E104EA">
        <w:rPr>
          <w:rFonts w:cstheme="minorHAnsi"/>
        </w:rPr>
        <w:t xml:space="preserve">are invited to experience </w:t>
      </w:r>
      <w:r w:rsidR="00E104EA" w:rsidRPr="00E104EA">
        <w:rPr>
          <w:rFonts w:cstheme="minorHAnsi"/>
          <w:shd w:val="clear" w:color="auto" w:fill="FFFFFF"/>
        </w:rPr>
        <w:t>a special buffet breakfast with local produce from the region in the traditional</w:t>
      </w:r>
      <w:r w:rsidRPr="00E104EA">
        <w:rPr>
          <w:rFonts w:cstheme="minorHAnsi"/>
        </w:rPr>
        <w:t xml:space="preserve"> mountain huts </w:t>
      </w:r>
      <w:r w:rsidR="00E104EA" w:rsidRPr="00E104EA">
        <w:rPr>
          <w:rFonts w:cstheme="minorHAnsi"/>
        </w:rPr>
        <w:t>which have</w:t>
      </w:r>
      <w:r w:rsidRPr="00E104EA">
        <w:rPr>
          <w:rFonts w:cstheme="minorHAnsi"/>
        </w:rPr>
        <w:t xml:space="preserve"> opened </w:t>
      </w:r>
      <w:r w:rsidR="00E104EA" w:rsidRPr="00E104EA">
        <w:rPr>
          <w:rFonts w:cstheme="minorHAnsi"/>
        </w:rPr>
        <w:t>their</w:t>
      </w:r>
      <w:r w:rsidRPr="00E104EA">
        <w:rPr>
          <w:rFonts w:cstheme="minorHAnsi"/>
        </w:rPr>
        <w:t xml:space="preserve"> doors early to welcome those attending Ski</w:t>
      </w:r>
      <w:r w:rsidR="00CA4DE3" w:rsidRPr="00E104EA">
        <w:rPr>
          <w:rFonts w:cstheme="minorHAnsi"/>
        </w:rPr>
        <w:t xml:space="preserve"> </w:t>
      </w:r>
      <w:r w:rsidRPr="00E104EA">
        <w:rPr>
          <w:rFonts w:cstheme="minorHAnsi"/>
        </w:rPr>
        <w:t>Sunrise events.</w:t>
      </w:r>
      <w:r w:rsidRPr="00E104EA">
        <w:t xml:space="preserve"> </w:t>
      </w:r>
      <w:r w:rsidR="00E104EA" w:rsidRPr="00E104EA">
        <w:rPr>
          <w:rFonts w:ascii="Arial" w:hAnsi="Arial" w:cs="Arial"/>
          <w:shd w:val="clear" w:color="auto" w:fill="FFFFFF"/>
        </w:rPr>
        <w:t> </w:t>
      </w:r>
    </w:p>
    <w:p w14:paraId="4C71FED7" w14:textId="45AA8DD4" w:rsidR="0090308D" w:rsidRDefault="0090308D" w:rsidP="0090308D">
      <w:pPr>
        <w:jc w:val="both"/>
      </w:pPr>
      <w:r>
        <w:lastRenderedPageBreak/>
        <w:t>There are 30 Ski</w:t>
      </w:r>
      <w:r w:rsidR="001E0D5F">
        <w:t xml:space="preserve"> </w:t>
      </w:r>
      <w:r>
        <w:t>Sunrise events taking place between 26</w:t>
      </w:r>
      <w:r w:rsidRPr="00E543FC">
        <w:rPr>
          <w:vertAlign w:val="superscript"/>
        </w:rPr>
        <w:t>th</w:t>
      </w:r>
      <w:r>
        <w:t xml:space="preserve"> December 2019 – 26</w:t>
      </w:r>
      <w:r w:rsidRPr="00E543FC">
        <w:rPr>
          <w:vertAlign w:val="superscript"/>
        </w:rPr>
        <w:t>th</w:t>
      </w:r>
      <w:r>
        <w:rPr>
          <w:vertAlign w:val="superscript"/>
        </w:rPr>
        <w:t xml:space="preserve"> </w:t>
      </w:r>
      <w:r>
        <w:t xml:space="preserve">March 2020, with the Dolomites ski areas of Madonna di Campiglio, Val di Sole, Val di Fiemme, Val di </w:t>
      </w:r>
      <w:proofErr w:type="spellStart"/>
      <w:r>
        <w:t>Fassa</w:t>
      </w:r>
      <w:proofErr w:type="spellEnd"/>
      <w:r w:rsidR="001E0D5F">
        <w:t xml:space="preserve">, </w:t>
      </w:r>
      <w:r>
        <w:t xml:space="preserve">San Martino di </w:t>
      </w:r>
      <w:proofErr w:type="spellStart"/>
      <w:r>
        <w:t>Castrozza</w:t>
      </w:r>
      <w:proofErr w:type="spellEnd"/>
      <w:r>
        <w:t xml:space="preserve">, </w:t>
      </w:r>
      <w:proofErr w:type="spellStart"/>
      <w:r>
        <w:t>Alpe</w:t>
      </w:r>
      <w:proofErr w:type="spellEnd"/>
      <w:r>
        <w:t xml:space="preserve"> </w:t>
      </w:r>
      <w:proofErr w:type="spellStart"/>
      <w:r>
        <w:t>Cimbra</w:t>
      </w:r>
      <w:proofErr w:type="spellEnd"/>
      <w:r>
        <w:t xml:space="preserve">, </w:t>
      </w:r>
      <w:proofErr w:type="spellStart"/>
      <w:r>
        <w:t>Paganella</w:t>
      </w:r>
      <w:proofErr w:type="spellEnd"/>
      <w:r>
        <w:t xml:space="preserve"> and Monte </w:t>
      </w:r>
      <w:proofErr w:type="spellStart"/>
      <w:r>
        <w:t>Bondone</w:t>
      </w:r>
      <w:proofErr w:type="spellEnd"/>
      <w:r>
        <w:t xml:space="preserve"> all taking part. </w:t>
      </w:r>
    </w:p>
    <w:p w14:paraId="4C4A6EF2" w14:textId="3B0FD14D" w:rsidR="0090308D" w:rsidRDefault="0090308D" w:rsidP="0090308D">
      <w:r>
        <w:t>The full programme of Ski</w:t>
      </w:r>
      <w:r w:rsidR="001E0D5F">
        <w:t xml:space="preserve"> </w:t>
      </w:r>
      <w:r>
        <w:t xml:space="preserve">Sunrise events can be found here: </w:t>
      </w:r>
      <w:hyperlink r:id="rId8" w:history="1">
        <w:r>
          <w:rPr>
            <w:rStyle w:val="Hyperlink"/>
          </w:rPr>
          <w:t>www.visittrentino.info/en/guide/events/trentino-skisunrise_e_318133</w:t>
        </w:r>
      </w:hyperlink>
    </w:p>
    <w:p w14:paraId="4D39DD20" w14:textId="77777777" w:rsidR="0090308D" w:rsidRDefault="0090308D"/>
    <w:p w14:paraId="22D19473" w14:textId="77777777" w:rsidR="00F14B6C" w:rsidRPr="00ED025C" w:rsidRDefault="00F14B6C" w:rsidP="00F14B6C">
      <w:pPr>
        <w:shd w:val="clear" w:color="auto" w:fill="FFFFFF"/>
        <w:jc w:val="center"/>
        <w:rPr>
          <w:rFonts w:cstheme="minorHAnsi"/>
          <w:b/>
          <w:color w:val="222222"/>
          <w:sz w:val="28"/>
          <w:lang w:eastAsia="en-GB"/>
        </w:rPr>
      </w:pPr>
      <w:r w:rsidRPr="00695D11">
        <w:rPr>
          <w:rFonts w:cstheme="minorHAnsi"/>
          <w:b/>
          <w:sz w:val="28"/>
        </w:rPr>
        <w:t>To learn more about Trentino, please see</w:t>
      </w:r>
      <w:r w:rsidRPr="00695D11">
        <w:rPr>
          <w:rFonts w:cstheme="minorHAnsi"/>
          <w:b/>
          <w:color w:val="222222"/>
          <w:sz w:val="28"/>
          <w:lang w:eastAsia="en-GB"/>
        </w:rPr>
        <w:t xml:space="preserve"> </w:t>
      </w:r>
      <w:hyperlink r:id="rId9" w:history="1">
        <w:r w:rsidRPr="00695D11">
          <w:rPr>
            <w:rStyle w:val="Hyperlink"/>
            <w:rFonts w:cstheme="minorHAnsi"/>
            <w:b/>
            <w:sz w:val="28"/>
            <w:lang w:eastAsia="en-GB"/>
          </w:rPr>
          <w:t>www.VisitTrentino.info</w:t>
        </w:r>
      </w:hyperlink>
    </w:p>
    <w:p w14:paraId="5D38CC21" w14:textId="77777777" w:rsidR="00F14B6C" w:rsidRPr="00695D11" w:rsidRDefault="00F14B6C" w:rsidP="00F14B6C">
      <w:pPr>
        <w:rPr>
          <w:rFonts w:cstheme="minorHAnsi"/>
          <w:b/>
          <w:sz w:val="28"/>
        </w:rPr>
      </w:pPr>
    </w:p>
    <w:p w14:paraId="66FBEB59" w14:textId="77777777" w:rsidR="00F14B6C" w:rsidRPr="00695D11" w:rsidRDefault="00F14B6C" w:rsidP="00F14B6C">
      <w:pPr>
        <w:shd w:val="clear" w:color="auto" w:fill="FFFFFF"/>
        <w:jc w:val="center"/>
        <w:rPr>
          <w:rFonts w:cstheme="minorHAnsi"/>
          <w:b/>
          <w:color w:val="222222"/>
          <w:sz w:val="28"/>
          <w:lang w:eastAsia="en-GB"/>
        </w:rPr>
      </w:pPr>
      <w:r w:rsidRPr="00695D11">
        <w:rPr>
          <w:rFonts w:cstheme="minorHAnsi"/>
          <w:b/>
          <w:color w:val="222222"/>
          <w:sz w:val="28"/>
          <w:lang w:eastAsia="en-GB"/>
        </w:rPr>
        <w:t>-Ends-</w:t>
      </w:r>
    </w:p>
    <w:p w14:paraId="69809B9B" w14:textId="77777777" w:rsidR="00F14B6C" w:rsidRPr="00695D11" w:rsidRDefault="00F14B6C" w:rsidP="00F14B6C">
      <w:pPr>
        <w:jc w:val="center"/>
        <w:rPr>
          <w:rFonts w:cstheme="minorHAnsi"/>
          <w:color w:val="222222"/>
          <w:sz w:val="28"/>
          <w:lang w:eastAsia="en-GB"/>
        </w:rPr>
      </w:pPr>
    </w:p>
    <w:p w14:paraId="05DE8731" w14:textId="77777777" w:rsidR="00F14B6C" w:rsidRPr="00ED025C" w:rsidRDefault="00F14B6C" w:rsidP="00F14B6C">
      <w:pPr>
        <w:rPr>
          <w:rFonts w:cstheme="minorHAnsi"/>
          <w:b/>
          <w:szCs w:val="24"/>
        </w:rPr>
      </w:pPr>
      <w:r w:rsidRPr="00ED025C">
        <w:rPr>
          <w:rFonts w:cstheme="minorHAnsi"/>
          <w:b/>
          <w:szCs w:val="24"/>
        </w:rPr>
        <w:t>Note to editors:</w:t>
      </w:r>
    </w:p>
    <w:p w14:paraId="44F51C45" w14:textId="77777777" w:rsidR="00F14B6C" w:rsidRPr="00ED025C" w:rsidRDefault="00F14B6C" w:rsidP="00F14B6C">
      <w:pPr>
        <w:rPr>
          <w:rStyle w:val="Hyperlink"/>
          <w:rFonts w:cstheme="minorHAnsi"/>
          <w:szCs w:val="24"/>
        </w:rPr>
      </w:pPr>
      <w:r w:rsidRPr="00ED025C">
        <w:rPr>
          <w:rFonts w:cstheme="minorHAnsi"/>
          <w:szCs w:val="24"/>
        </w:rPr>
        <w:t xml:space="preserve">Images of Trentino can be downloaded here: </w:t>
      </w:r>
      <w:hyperlink r:id="rId10" w:history="1">
        <w:r w:rsidRPr="00ED025C">
          <w:rPr>
            <w:rStyle w:val="Hyperlink"/>
            <w:rFonts w:cstheme="minorHAnsi"/>
            <w:szCs w:val="24"/>
          </w:rPr>
          <w:t>gallery.visittrentino.info/</w:t>
        </w:r>
        <w:proofErr w:type="spellStart"/>
        <w:r w:rsidRPr="00ED025C">
          <w:rPr>
            <w:rStyle w:val="Hyperlink"/>
            <w:rFonts w:cstheme="minorHAnsi"/>
            <w:szCs w:val="24"/>
          </w:rPr>
          <w:t>en</w:t>
        </w:r>
        <w:proofErr w:type="spellEnd"/>
        <w:r w:rsidRPr="00ED025C">
          <w:rPr>
            <w:rStyle w:val="Hyperlink"/>
            <w:rFonts w:cstheme="minorHAnsi"/>
            <w:szCs w:val="24"/>
          </w:rPr>
          <w:t>/</w:t>
        </w:r>
      </w:hyperlink>
    </w:p>
    <w:p w14:paraId="0A4A691F" w14:textId="77777777" w:rsidR="00F14B6C" w:rsidRPr="00ED025C" w:rsidRDefault="00F14B6C" w:rsidP="00F14B6C">
      <w:pPr>
        <w:rPr>
          <w:rFonts w:cstheme="minorHAnsi"/>
          <w:szCs w:val="24"/>
        </w:rPr>
      </w:pPr>
    </w:p>
    <w:p w14:paraId="63AF8CDF" w14:textId="77777777" w:rsidR="00F14B6C" w:rsidRPr="00ED025C" w:rsidRDefault="00F14B6C" w:rsidP="00F14B6C">
      <w:pPr>
        <w:rPr>
          <w:rFonts w:cstheme="minorHAnsi"/>
          <w:b/>
          <w:szCs w:val="24"/>
        </w:rPr>
      </w:pPr>
      <w:r w:rsidRPr="00ED025C">
        <w:rPr>
          <w:rFonts w:cstheme="minorHAnsi"/>
          <w:b/>
          <w:szCs w:val="24"/>
        </w:rPr>
        <w:t xml:space="preserve">For further press information, please contact: </w:t>
      </w:r>
    </w:p>
    <w:p w14:paraId="60BC3335" w14:textId="77777777" w:rsidR="00F14B6C" w:rsidRPr="00ED025C" w:rsidRDefault="00F14B6C" w:rsidP="00F14B6C">
      <w:pPr>
        <w:rPr>
          <w:rFonts w:cstheme="minorHAnsi"/>
          <w:szCs w:val="24"/>
          <w:lang w:val="it-IT"/>
        </w:rPr>
      </w:pPr>
      <w:r w:rsidRPr="00ED025C">
        <w:rPr>
          <w:rFonts w:cstheme="minorHAnsi"/>
          <w:szCs w:val="24"/>
          <w:lang w:val="it-IT"/>
        </w:rPr>
        <w:t xml:space="preserve">Daniela Resenterra, </w:t>
      </w:r>
      <w:hyperlink r:id="rId11" w:history="1">
        <w:r w:rsidRPr="00ED025C">
          <w:rPr>
            <w:rStyle w:val="Hyperlink"/>
            <w:rFonts w:cstheme="minorHAnsi"/>
            <w:szCs w:val="24"/>
            <w:lang w:val="it-IT"/>
          </w:rPr>
          <w:t>dresenterra@hillsbalfour.com</w:t>
        </w:r>
      </w:hyperlink>
      <w:r w:rsidRPr="00ED025C">
        <w:rPr>
          <w:rFonts w:cstheme="minorHAnsi"/>
          <w:szCs w:val="24"/>
          <w:lang w:val="it-IT"/>
        </w:rPr>
        <w:t xml:space="preserve"> / 020 7593 1771</w:t>
      </w:r>
    </w:p>
    <w:p w14:paraId="2F055D2F" w14:textId="77777777" w:rsidR="00F14B6C" w:rsidRPr="00ED025C" w:rsidRDefault="00F14B6C" w:rsidP="00F14B6C">
      <w:pPr>
        <w:rPr>
          <w:rFonts w:cstheme="minorHAnsi"/>
          <w:b/>
          <w:szCs w:val="24"/>
        </w:rPr>
      </w:pPr>
      <w:r w:rsidRPr="00ED025C">
        <w:rPr>
          <w:rFonts w:cstheme="minorHAnsi"/>
          <w:szCs w:val="24"/>
          <w:lang w:val="nl-NL"/>
        </w:rPr>
        <w:t xml:space="preserve">Chloe Gorman, </w:t>
      </w:r>
      <w:hyperlink r:id="rId12" w:history="1">
        <w:r w:rsidRPr="00ED025C">
          <w:rPr>
            <w:rStyle w:val="Hyperlink"/>
            <w:rFonts w:cstheme="minorHAnsi"/>
            <w:szCs w:val="24"/>
            <w:lang w:val="nl-NL"/>
          </w:rPr>
          <w:t>cgorman@hillsbalfour.com</w:t>
        </w:r>
      </w:hyperlink>
      <w:r w:rsidRPr="00ED025C">
        <w:rPr>
          <w:rFonts w:cstheme="minorHAnsi"/>
          <w:szCs w:val="24"/>
          <w:lang w:val="nl-NL"/>
        </w:rPr>
        <w:t xml:space="preserve"> / 020 7593 1756</w:t>
      </w:r>
    </w:p>
    <w:p w14:paraId="5F65E6C0" w14:textId="77777777" w:rsidR="00055D5C" w:rsidRDefault="00055D5C"/>
    <w:sectPr w:rsidR="00055D5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6E0BB" w14:textId="77777777" w:rsidR="00217328" w:rsidRDefault="00217328" w:rsidP="0090308D">
      <w:pPr>
        <w:spacing w:after="0" w:line="240" w:lineRule="auto"/>
      </w:pPr>
      <w:r>
        <w:separator/>
      </w:r>
    </w:p>
  </w:endnote>
  <w:endnote w:type="continuationSeparator" w:id="0">
    <w:p w14:paraId="5BF93526" w14:textId="77777777" w:rsidR="00217328" w:rsidRDefault="00217328" w:rsidP="0090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5BA7" w14:textId="77777777" w:rsidR="00217328" w:rsidRDefault="00217328" w:rsidP="0090308D">
      <w:pPr>
        <w:spacing w:after="0" w:line="240" w:lineRule="auto"/>
      </w:pPr>
      <w:r>
        <w:separator/>
      </w:r>
    </w:p>
  </w:footnote>
  <w:footnote w:type="continuationSeparator" w:id="0">
    <w:p w14:paraId="4395D849" w14:textId="77777777" w:rsidR="00217328" w:rsidRDefault="00217328" w:rsidP="0090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7315" w14:textId="02C2AAB3" w:rsidR="0090308D" w:rsidRDefault="0090308D" w:rsidP="0090308D">
    <w:pPr>
      <w:pStyle w:val="Header"/>
      <w:jc w:val="center"/>
    </w:pPr>
    <w:r>
      <w:rPr>
        <w:noProof/>
        <w:lang w:eastAsia="en-GB"/>
      </w:rPr>
      <w:drawing>
        <wp:inline distT="0" distB="0" distL="0" distR="0" wp14:anchorId="011B5013" wp14:editId="4551B14A">
          <wp:extent cx="1340928"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ino.jpg"/>
                  <pic:cNvPicPr/>
                </pic:nvPicPr>
                <pic:blipFill>
                  <a:blip r:embed="rId1">
                    <a:extLst>
                      <a:ext uri="{28A0092B-C50C-407E-A947-70E740481C1C}">
                        <a14:useLocalDpi xmlns:a14="http://schemas.microsoft.com/office/drawing/2010/main" val="0"/>
                      </a:ext>
                    </a:extLst>
                  </a:blip>
                  <a:stretch>
                    <a:fillRect/>
                  </a:stretch>
                </pic:blipFill>
                <pic:spPr>
                  <a:xfrm>
                    <a:off x="0" y="0"/>
                    <a:ext cx="1347677" cy="4467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E"/>
    <w:rsid w:val="00010423"/>
    <w:rsid w:val="00055D5C"/>
    <w:rsid w:val="00096CAB"/>
    <w:rsid w:val="000A1E83"/>
    <w:rsid w:val="001A3D15"/>
    <w:rsid w:val="001E0D5F"/>
    <w:rsid w:val="00217328"/>
    <w:rsid w:val="00380898"/>
    <w:rsid w:val="004607CE"/>
    <w:rsid w:val="00527988"/>
    <w:rsid w:val="005856AE"/>
    <w:rsid w:val="005D4398"/>
    <w:rsid w:val="00874DC5"/>
    <w:rsid w:val="0090308D"/>
    <w:rsid w:val="00964E8A"/>
    <w:rsid w:val="00BD686B"/>
    <w:rsid w:val="00CA4DE3"/>
    <w:rsid w:val="00E104EA"/>
    <w:rsid w:val="00E543FC"/>
    <w:rsid w:val="00EB14C2"/>
    <w:rsid w:val="00F14B6C"/>
    <w:rsid w:val="00F54047"/>
    <w:rsid w:val="00FC006B"/>
    <w:rsid w:val="00FE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2827"/>
  <w15:chartTrackingRefBased/>
  <w15:docId w15:val="{937C4F9C-E548-494C-B8B4-8CA3C57D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86B"/>
    <w:rPr>
      <w:color w:val="0000FF"/>
      <w:u w:val="single"/>
    </w:rPr>
  </w:style>
  <w:style w:type="character" w:customStyle="1" w:styleId="UnresolvedMention">
    <w:name w:val="Unresolved Mention"/>
    <w:basedOn w:val="DefaultParagraphFont"/>
    <w:uiPriority w:val="99"/>
    <w:semiHidden/>
    <w:unhideWhenUsed/>
    <w:rsid w:val="00055D5C"/>
    <w:rPr>
      <w:color w:val="605E5C"/>
      <w:shd w:val="clear" w:color="auto" w:fill="E1DFDD"/>
    </w:rPr>
  </w:style>
  <w:style w:type="paragraph" w:styleId="Header">
    <w:name w:val="header"/>
    <w:basedOn w:val="Normal"/>
    <w:link w:val="HeaderChar"/>
    <w:uiPriority w:val="99"/>
    <w:unhideWhenUsed/>
    <w:rsid w:val="0090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08D"/>
  </w:style>
  <w:style w:type="paragraph" w:styleId="Footer">
    <w:name w:val="footer"/>
    <w:basedOn w:val="Normal"/>
    <w:link w:val="FooterChar"/>
    <w:uiPriority w:val="99"/>
    <w:unhideWhenUsed/>
    <w:rsid w:val="0090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08D"/>
  </w:style>
  <w:style w:type="table" w:styleId="TableGrid">
    <w:name w:val="Table Grid"/>
    <w:basedOn w:val="TableNormal"/>
    <w:uiPriority w:val="39"/>
    <w:rsid w:val="0090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en/guide/events/trentino-skisunrise_e_31813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gorman@hillsbalf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resenterra@hillsbalfou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allery.visittrentino.info/en/" TargetMode="External"/><Relationship Id="rId4" Type="http://schemas.openxmlformats.org/officeDocument/2006/relationships/footnotes" Target="footnotes.xml"/><Relationship Id="rId9" Type="http://schemas.openxmlformats.org/officeDocument/2006/relationships/hyperlink" Target="http://www.VisitTrentino.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117DEE75</Template>
  <TotalTime>7</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Gorman</dc:creator>
  <cp:keywords/>
  <dc:description/>
  <cp:lastModifiedBy>Daniela Resenterra</cp:lastModifiedBy>
  <cp:revision>7</cp:revision>
  <cp:lastPrinted>2019-12-06T14:43:00Z</cp:lastPrinted>
  <dcterms:created xsi:type="dcterms:W3CDTF">2019-12-06T16:58:00Z</dcterms:created>
  <dcterms:modified xsi:type="dcterms:W3CDTF">2019-12-09T19:35:00Z</dcterms:modified>
</cp:coreProperties>
</file>