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E590" w14:textId="1CB1E357" w:rsidR="00356754" w:rsidRPr="00695D11" w:rsidRDefault="002E2E8E" w:rsidP="00347D71">
      <w:pPr>
        <w:shd w:val="clear" w:color="auto" w:fill="FFFFFF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95D11">
        <w:rPr>
          <w:rFonts w:asciiTheme="minorHAnsi" w:hAnsiTheme="minorHAnsi" w:cstheme="minorHAnsi"/>
          <w:b/>
          <w:sz w:val="28"/>
          <w:szCs w:val="28"/>
        </w:rPr>
        <w:t xml:space="preserve">A WORLD OF </w:t>
      </w:r>
      <w:r w:rsidRPr="00695D11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WELLNESS</w:t>
      </w:r>
      <w:r w:rsidRPr="00695D11">
        <w:rPr>
          <w:rFonts w:asciiTheme="minorHAnsi" w:hAnsiTheme="minorHAnsi" w:cstheme="minorHAnsi"/>
          <w:b/>
          <w:sz w:val="28"/>
          <w:szCs w:val="28"/>
        </w:rPr>
        <w:t xml:space="preserve"> IN TRENTINO</w:t>
      </w:r>
      <w:r w:rsidR="00356754" w:rsidRPr="00695D11">
        <w:rPr>
          <w:rFonts w:asciiTheme="minorHAnsi" w:hAnsiTheme="minorHAnsi" w:cstheme="minorHAnsi"/>
          <w:b/>
          <w:sz w:val="28"/>
          <w:szCs w:val="28"/>
        </w:rPr>
        <w:br/>
      </w:r>
      <w:r w:rsidR="00924C4F" w:rsidRPr="00695D11">
        <w:rPr>
          <w:rFonts w:asciiTheme="minorHAnsi" w:hAnsiTheme="minorHAnsi" w:cstheme="minorHAnsi"/>
          <w:bCs/>
          <w:sz w:val="28"/>
          <w:szCs w:val="28"/>
        </w:rPr>
        <w:t xml:space="preserve">After a day on the snow, visitors will benefit from the variety of </w:t>
      </w:r>
      <w:r w:rsidR="00356754" w:rsidRPr="00695D11">
        <w:rPr>
          <w:rFonts w:asciiTheme="minorHAnsi" w:hAnsiTheme="minorHAnsi" w:cstheme="minorHAnsi"/>
          <w:bCs/>
          <w:sz w:val="28"/>
          <w:szCs w:val="28"/>
        </w:rPr>
        <w:t xml:space="preserve">new </w:t>
      </w:r>
      <w:r w:rsidR="00924C4F" w:rsidRPr="00695D11">
        <w:rPr>
          <w:rFonts w:asciiTheme="minorHAnsi" w:hAnsiTheme="minorHAnsi" w:cstheme="minorHAnsi"/>
          <w:bCs/>
          <w:sz w:val="28"/>
          <w:szCs w:val="28"/>
        </w:rPr>
        <w:t>wellness facilities</w:t>
      </w:r>
      <w:r w:rsidR="00356754" w:rsidRPr="00695D11">
        <w:rPr>
          <w:rFonts w:asciiTheme="minorHAnsi" w:hAnsiTheme="minorHAnsi" w:cstheme="minorHAnsi"/>
          <w:bCs/>
          <w:sz w:val="28"/>
          <w:szCs w:val="28"/>
        </w:rPr>
        <w:t xml:space="preserve"> and thermal experiences in Trentino</w:t>
      </w:r>
    </w:p>
    <w:p w14:paraId="04E5E516" w14:textId="77777777" w:rsidR="00356754" w:rsidRPr="00347D71" w:rsidRDefault="00356754" w:rsidP="00356754">
      <w:pPr>
        <w:jc w:val="center"/>
        <w:rPr>
          <w:rFonts w:asciiTheme="minorHAnsi" w:hAnsiTheme="minorHAnsi" w:cstheme="minorHAnsi"/>
          <w:bCs/>
        </w:rPr>
      </w:pPr>
    </w:p>
    <w:p w14:paraId="197D2DDF" w14:textId="2AC4BC25" w:rsidR="00356754" w:rsidRPr="00347D71" w:rsidRDefault="00347D71" w:rsidP="00356754">
      <w:pPr>
        <w:jc w:val="center"/>
        <w:rPr>
          <w:rFonts w:asciiTheme="minorHAnsi" w:hAnsiTheme="minorHAnsi" w:cstheme="minorHAnsi"/>
          <w:bCs/>
        </w:rPr>
      </w:pPr>
      <w:r w:rsidRPr="00347D71">
        <w:rPr>
          <w:rFonts w:asciiTheme="minorHAnsi" w:hAnsiTheme="minorHAnsi" w:cstheme="minorHAnsi"/>
          <w:bCs/>
          <w:noProof/>
          <w:lang w:eastAsia="en-GB"/>
        </w:rPr>
        <w:drawing>
          <wp:inline distT="0" distB="0" distL="0" distR="0" wp14:anchorId="5872AD88" wp14:editId="3CE0F208">
            <wp:extent cx="6116320" cy="1343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BFDC" w14:textId="77777777" w:rsidR="00356754" w:rsidRPr="00347D71" w:rsidRDefault="00356754" w:rsidP="00356754">
      <w:pPr>
        <w:jc w:val="center"/>
        <w:rPr>
          <w:rFonts w:asciiTheme="minorHAnsi" w:hAnsiTheme="minorHAnsi" w:cstheme="minorHAnsi"/>
          <w:b/>
          <w:szCs w:val="24"/>
        </w:rPr>
      </w:pPr>
    </w:p>
    <w:p w14:paraId="384EB9EB" w14:textId="057C0622" w:rsidR="00356754" w:rsidRPr="00347D71" w:rsidRDefault="00347D71" w:rsidP="00303941">
      <w:pPr>
        <w:pStyle w:val="Nessunaspaziatura2"/>
        <w:jc w:val="both"/>
        <w:rPr>
          <w:rFonts w:asciiTheme="minorHAnsi" w:hAnsiTheme="minorHAnsi" w:cstheme="minorHAnsi"/>
          <w:sz w:val="22"/>
          <w:szCs w:val="22"/>
        </w:rPr>
      </w:pPr>
      <w:r w:rsidRPr="00347D71">
        <w:rPr>
          <w:rFonts w:asciiTheme="minorHAnsi" w:hAnsiTheme="minorHAnsi" w:cstheme="minorHAnsi"/>
          <w:b/>
          <w:bCs/>
          <w:sz w:val="22"/>
          <w:szCs w:val="22"/>
        </w:rPr>
        <w:t>XX November 2019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The region of </w:t>
      </w:r>
      <w:hyperlink r:id="rId9" w:history="1">
        <w:r w:rsidR="00356754" w:rsidRPr="00347D71">
          <w:rPr>
            <w:rStyle w:val="Hyperlink"/>
            <w:rFonts w:asciiTheme="minorHAnsi" w:hAnsiTheme="minorHAnsi" w:cstheme="minorHAnsi"/>
            <w:sz w:val="22"/>
            <w:szCs w:val="22"/>
          </w:rPr>
          <w:t>Trentino</w:t>
        </w:r>
      </w:hyperlink>
      <w:r w:rsidR="00356754" w:rsidRPr="00347D71">
        <w:rPr>
          <w:rFonts w:asciiTheme="minorHAnsi" w:hAnsiTheme="minorHAnsi" w:cstheme="minorHAnsi"/>
          <w:sz w:val="22"/>
          <w:szCs w:val="22"/>
        </w:rPr>
        <w:t xml:space="preserve"> in Northern Italy is</w:t>
      </w:r>
      <w:r w:rsidR="00695D11">
        <w:rPr>
          <w:rFonts w:asciiTheme="minorHAnsi" w:hAnsiTheme="minorHAnsi" w:cstheme="minorHAnsi"/>
          <w:sz w:val="22"/>
          <w:szCs w:val="22"/>
        </w:rPr>
        <w:t xml:space="preserve"> a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 paradise for </w:t>
      </w:r>
      <w:r w:rsidRPr="00347D71">
        <w:rPr>
          <w:rFonts w:asciiTheme="minorHAnsi" w:hAnsiTheme="minorHAnsi" w:cstheme="minorHAnsi"/>
          <w:sz w:val="22"/>
          <w:szCs w:val="22"/>
        </w:rPr>
        <w:t>skiers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, snowboarders and </w:t>
      </w:r>
      <w:r w:rsidR="00695D11">
        <w:rPr>
          <w:rFonts w:asciiTheme="minorHAnsi" w:hAnsiTheme="minorHAnsi" w:cstheme="minorHAnsi"/>
          <w:sz w:val="22"/>
          <w:szCs w:val="22"/>
        </w:rPr>
        <w:t xml:space="preserve">winter </w:t>
      </w:r>
      <w:r w:rsidR="00356754" w:rsidRPr="00347D71">
        <w:rPr>
          <w:rFonts w:asciiTheme="minorHAnsi" w:hAnsiTheme="minorHAnsi" w:cstheme="minorHAnsi"/>
          <w:sz w:val="22"/>
          <w:szCs w:val="22"/>
        </w:rPr>
        <w:t>lovers</w:t>
      </w:r>
      <w:r w:rsidR="00695D11">
        <w:rPr>
          <w:rFonts w:asciiTheme="minorHAnsi" w:hAnsiTheme="minorHAnsi" w:cstheme="minorHAnsi"/>
          <w:sz w:val="22"/>
          <w:szCs w:val="22"/>
        </w:rPr>
        <w:t xml:space="preserve"> </w:t>
      </w:r>
      <w:r w:rsidR="00FD0995">
        <w:rPr>
          <w:rFonts w:asciiTheme="minorHAnsi" w:hAnsiTheme="minorHAnsi" w:cstheme="minorHAnsi"/>
          <w:sz w:val="22"/>
          <w:szCs w:val="22"/>
        </w:rPr>
        <w:t xml:space="preserve">- </w:t>
      </w:r>
      <w:r w:rsidR="00695D11">
        <w:rPr>
          <w:rFonts w:asciiTheme="minorHAnsi" w:hAnsiTheme="minorHAnsi" w:cstheme="minorHAnsi"/>
          <w:sz w:val="22"/>
          <w:szCs w:val="22"/>
        </w:rPr>
        <w:t>combining snowy alpine landscapes with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 </w:t>
      </w:r>
      <w:r w:rsidR="00695D11">
        <w:rPr>
          <w:rFonts w:asciiTheme="minorHAnsi" w:hAnsiTheme="minorHAnsi" w:cstheme="minorHAnsi"/>
          <w:sz w:val="22"/>
          <w:szCs w:val="22"/>
        </w:rPr>
        <w:t>unique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 </w:t>
      </w:r>
      <w:r w:rsidR="00695D11">
        <w:rPr>
          <w:rFonts w:asciiTheme="minorHAnsi" w:hAnsiTheme="minorHAnsi" w:cstheme="minorHAnsi"/>
          <w:sz w:val="22"/>
          <w:szCs w:val="22"/>
        </w:rPr>
        <w:t xml:space="preserve">local 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spa rituals and an abundance of wellness centres makes </w:t>
      </w:r>
      <w:r w:rsidR="00695D11" w:rsidRPr="00347D71">
        <w:rPr>
          <w:rFonts w:asciiTheme="minorHAnsi" w:hAnsiTheme="minorHAnsi" w:cstheme="minorHAnsi"/>
          <w:sz w:val="22"/>
          <w:szCs w:val="22"/>
        </w:rPr>
        <w:t xml:space="preserve">Trentino </w:t>
      </w:r>
      <w:r w:rsidR="00695D11">
        <w:rPr>
          <w:rFonts w:asciiTheme="minorHAnsi" w:hAnsiTheme="minorHAnsi" w:cstheme="minorHAnsi"/>
          <w:sz w:val="22"/>
          <w:szCs w:val="22"/>
        </w:rPr>
        <w:t>a well-placed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 wellness-boosting destination. Developments to Trentino’s wellness offering</w:t>
      </w:r>
      <w:r>
        <w:rPr>
          <w:rFonts w:asciiTheme="minorHAnsi" w:hAnsiTheme="minorHAnsi" w:cstheme="minorHAnsi"/>
          <w:sz w:val="22"/>
          <w:szCs w:val="22"/>
        </w:rPr>
        <w:t xml:space="preserve"> for the 2019/20 winter season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 include the rise of the ‘</w:t>
      </w:r>
      <w:proofErr w:type="spellStart"/>
      <w:r w:rsidR="00356754" w:rsidRPr="00347D71">
        <w:rPr>
          <w:rFonts w:asciiTheme="minorHAnsi" w:hAnsiTheme="minorHAnsi" w:cstheme="minorHAnsi"/>
          <w:sz w:val="22"/>
          <w:szCs w:val="22"/>
        </w:rPr>
        <w:t>Aufguss</w:t>
      </w:r>
      <w:proofErr w:type="spellEnd"/>
      <w:r w:rsidR="00356754" w:rsidRPr="00347D71">
        <w:rPr>
          <w:rFonts w:asciiTheme="minorHAnsi" w:hAnsiTheme="minorHAnsi" w:cstheme="minorHAnsi"/>
          <w:sz w:val="22"/>
          <w:szCs w:val="22"/>
        </w:rPr>
        <w:t xml:space="preserve">’ sauna ritual, a Ferrari Wine sauna experience, and a </w:t>
      </w:r>
      <w:r w:rsidRPr="00347D71">
        <w:rPr>
          <w:rFonts w:asciiTheme="minorHAnsi" w:hAnsiTheme="minorHAnsi" w:cstheme="minorHAnsi"/>
          <w:sz w:val="22"/>
          <w:szCs w:val="22"/>
        </w:rPr>
        <w:t>brand-new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 </w:t>
      </w:r>
      <w:r w:rsidR="00695D11">
        <w:rPr>
          <w:rFonts w:asciiTheme="minorHAnsi" w:hAnsiTheme="minorHAnsi" w:cstheme="minorHAnsi"/>
          <w:sz w:val="22"/>
          <w:szCs w:val="22"/>
        </w:rPr>
        <w:t xml:space="preserve">5* 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luxury wellness resort </w:t>
      </w:r>
      <w:r>
        <w:rPr>
          <w:rFonts w:asciiTheme="minorHAnsi" w:hAnsiTheme="minorHAnsi" w:cstheme="minorHAnsi"/>
          <w:sz w:val="22"/>
          <w:szCs w:val="22"/>
        </w:rPr>
        <w:t>near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 </w:t>
      </w:r>
      <w:r w:rsidR="00695D11">
        <w:rPr>
          <w:rFonts w:asciiTheme="minorHAnsi" w:hAnsiTheme="minorHAnsi" w:cstheme="minorHAnsi"/>
          <w:sz w:val="22"/>
          <w:szCs w:val="22"/>
        </w:rPr>
        <w:t xml:space="preserve">the ski resort of </w:t>
      </w:r>
      <w:r w:rsidR="00356754" w:rsidRPr="00347D71">
        <w:rPr>
          <w:rFonts w:asciiTheme="minorHAnsi" w:hAnsiTheme="minorHAnsi" w:cstheme="minorHAnsi"/>
          <w:sz w:val="22"/>
          <w:szCs w:val="22"/>
        </w:rPr>
        <w:t xml:space="preserve">Madonna di Campiglio. </w:t>
      </w:r>
    </w:p>
    <w:p w14:paraId="0F8098A3" w14:textId="4C2DBFF4" w:rsidR="009A6C31" w:rsidRPr="00347D71" w:rsidRDefault="009A6C31" w:rsidP="00303941">
      <w:pPr>
        <w:pStyle w:val="Nessunaspaziatura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C980A" w14:textId="129F5DF7" w:rsidR="00347D71" w:rsidRPr="00347D71" w:rsidRDefault="00347D71" w:rsidP="0081328C">
      <w:pPr>
        <w:pStyle w:val="Nessunaspaziatura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D71">
        <w:rPr>
          <w:rFonts w:asciiTheme="minorHAnsi" w:hAnsiTheme="minorHAnsi" w:cstheme="minorHAnsi"/>
          <w:b/>
          <w:bCs/>
          <w:sz w:val="22"/>
          <w:szCs w:val="22"/>
        </w:rPr>
        <w:t>‘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Aufguss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Pr="00347D71">
        <w:rPr>
          <w:rFonts w:asciiTheme="minorHAnsi" w:hAnsiTheme="minorHAnsi" w:cstheme="minorHAnsi"/>
          <w:b/>
          <w:bCs/>
          <w:sz w:val="22"/>
          <w:szCs w:val="22"/>
        </w:rPr>
        <w:t xml:space="preserve"> in Trentino</w:t>
      </w:r>
    </w:p>
    <w:p w14:paraId="286A1A7D" w14:textId="6B88E339" w:rsidR="00EC3970" w:rsidRPr="00347D71" w:rsidRDefault="003E783E" w:rsidP="0081328C">
      <w:pPr>
        <w:pStyle w:val="Nessunaspaziatura2"/>
        <w:jc w:val="both"/>
        <w:rPr>
          <w:rFonts w:asciiTheme="minorHAnsi" w:hAnsiTheme="minorHAnsi" w:cstheme="minorHAnsi"/>
          <w:sz w:val="22"/>
          <w:szCs w:val="22"/>
        </w:rPr>
      </w:pPr>
      <w:r w:rsidRPr="00347D71">
        <w:rPr>
          <w:rFonts w:asciiTheme="minorHAnsi" w:hAnsiTheme="minorHAnsi" w:cstheme="minorHAnsi"/>
          <w:sz w:val="22"/>
          <w:szCs w:val="22"/>
        </w:rPr>
        <w:t xml:space="preserve">In the Italian </w:t>
      </w:r>
      <w:proofErr w:type="gramStart"/>
      <w:r w:rsidRPr="00347D71">
        <w:rPr>
          <w:rFonts w:asciiTheme="minorHAnsi" w:hAnsiTheme="minorHAnsi" w:cstheme="minorHAnsi"/>
          <w:sz w:val="22"/>
          <w:szCs w:val="22"/>
        </w:rPr>
        <w:t>mountains</w:t>
      </w:r>
      <w:proofErr w:type="gramEnd"/>
      <w:r w:rsidRPr="00347D71">
        <w:rPr>
          <w:rFonts w:asciiTheme="minorHAnsi" w:hAnsiTheme="minorHAnsi" w:cstheme="minorHAnsi"/>
          <w:sz w:val="22"/>
          <w:szCs w:val="22"/>
        </w:rPr>
        <w:t xml:space="preserve"> saunas are part of the traditional </w:t>
      </w:r>
      <w:r w:rsidR="00424928">
        <w:rPr>
          <w:rFonts w:asciiTheme="minorHAnsi" w:hAnsiTheme="minorHAnsi" w:cstheme="minorHAnsi"/>
          <w:sz w:val="22"/>
          <w:szCs w:val="22"/>
        </w:rPr>
        <w:t>way of life</w:t>
      </w:r>
      <w:r w:rsidR="00FD0995">
        <w:rPr>
          <w:rFonts w:asciiTheme="minorHAnsi" w:hAnsiTheme="minorHAnsi" w:cstheme="minorHAnsi"/>
          <w:sz w:val="22"/>
          <w:szCs w:val="22"/>
        </w:rPr>
        <w:t>,</w:t>
      </w:r>
      <w:r w:rsidR="00424928">
        <w:rPr>
          <w:rFonts w:asciiTheme="minorHAnsi" w:hAnsiTheme="minorHAnsi" w:cstheme="minorHAnsi"/>
          <w:sz w:val="22"/>
          <w:szCs w:val="22"/>
        </w:rPr>
        <w:t xml:space="preserve"> but a new take</w:t>
      </w:r>
      <w:r w:rsidRPr="00347D71">
        <w:rPr>
          <w:rFonts w:asciiTheme="minorHAnsi" w:hAnsiTheme="minorHAnsi" w:cstheme="minorHAnsi"/>
          <w:sz w:val="22"/>
          <w:szCs w:val="22"/>
        </w:rPr>
        <w:t xml:space="preserve"> </w:t>
      </w:r>
      <w:r w:rsidR="00424928">
        <w:rPr>
          <w:rFonts w:asciiTheme="minorHAnsi" w:hAnsiTheme="minorHAnsi" w:cstheme="minorHAnsi"/>
          <w:sz w:val="22"/>
          <w:szCs w:val="22"/>
        </w:rPr>
        <w:t>on</w:t>
      </w:r>
      <w:r w:rsidRPr="00347D71">
        <w:rPr>
          <w:rFonts w:asciiTheme="minorHAnsi" w:hAnsiTheme="minorHAnsi" w:cstheme="minorHAnsi"/>
          <w:sz w:val="22"/>
          <w:szCs w:val="22"/>
        </w:rPr>
        <w:t xml:space="preserve"> </w:t>
      </w:r>
      <w:r w:rsidR="00424928">
        <w:rPr>
          <w:rFonts w:asciiTheme="minorHAnsi" w:hAnsiTheme="minorHAnsi" w:cstheme="minorHAnsi"/>
          <w:sz w:val="22"/>
          <w:szCs w:val="22"/>
        </w:rPr>
        <w:t xml:space="preserve">the </w:t>
      </w:r>
      <w:r w:rsidRPr="00347D71">
        <w:rPr>
          <w:rFonts w:asciiTheme="minorHAnsi" w:hAnsiTheme="minorHAnsi" w:cstheme="minorHAnsi"/>
          <w:sz w:val="22"/>
          <w:szCs w:val="22"/>
        </w:rPr>
        <w:t>sauna</w:t>
      </w:r>
      <w:r w:rsidR="00424928">
        <w:rPr>
          <w:rFonts w:asciiTheme="minorHAnsi" w:hAnsiTheme="minorHAnsi" w:cstheme="minorHAnsi"/>
          <w:sz w:val="22"/>
          <w:szCs w:val="22"/>
        </w:rPr>
        <w:t xml:space="preserve"> experience</w:t>
      </w:r>
      <w:r w:rsidRPr="00347D71">
        <w:rPr>
          <w:rFonts w:asciiTheme="minorHAnsi" w:hAnsiTheme="minorHAnsi" w:cstheme="minorHAnsi"/>
          <w:sz w:val="22"/>
          <w:szCs w:val="22"/>
        </w:rPr>
        <w:t xml:space="preserve"> in Italy is the ‘</w:t>
      </w:r>
      <w:proofErr w:type="spellStart"/>
      <w:r w:rsidRPr="00347D71">
        <w:rPr>
          <w:rFonts w:asciiTheme="minorHAnsi" w:hAnsiTheme="minorHAnsi" w:cstheme="minorHAnsi"/>
          <w:sz w:val="22"/>
          <w:szCs w:val="22"/>
        </w:rPr>
        <w:t>Aufguss</w:t>
      </w:r>
      <w:proofErr w:type="spellEnd"/>
      <w:r w:rsidRPr="00347D71">
        <w:rPr>
          <w:rFonts w:asciiTheme="minorHAnsi" w:hAnsiTheme="minorHAnsi" w:cstheme="minorHAnsi"/>
          <w:sz w:val="22"/>
          <w:szCs w:val="22"/>
        </w:rPr>
        <w:t>’ - a sauna ritual during which an expert ‘</w:t>
      </w:r>
      <w:proofErr w:type="spellStart"/>
      <w:r w:rsidRPr="00347D71">
        <w:rPr>
          <w:rFonts w:asciiTheme="minorHAnsi" w:hAnsiTheme="minorHAnsi" w:cstheme="minorHAnsi"/>
          <w:sz w:val="22"/>
          <w:szCs w:val="22"/>
        </w:rPr>
        <w:t>Aufgussmeister</w:t>
      </w:r>
      <w:proofErr w:type="spellEnd"/>
      <w:r w:rsidRPr="00347D71">
        <w:rPr>
          <w:rFonts w:asciiTheme="minorHAnsi" w:hAnsiTheme="minorHAnsi" w:cstheme="minorHAnsi"/>
          <w:sz w:val="22"/>
          <w:szCs w:val="22"/>
        </w:rPr>
        <w:t xml:space="preserve">’ </w:t>
      </w:r>
      <w:r w:rsidR="00424928">
        <w:rPr>
          <w:rFonts w:asciiTheme="minorHAnsi" w:hAnsiTheme="minorHAnsi" w:cstheme="minorHAnsi"/>
          <w:sz w:val="22"/>
          <w:szCs w:val="22"/>
        </w:rPr>
        <w:t>circulates</w:t>
      </w:r>
      <w:r w:rsidRPr="00347D71">
        <w:rPr>
          <w:rFonts w:asciiTheme="minorHAnsi" w:hAnsiTheme="minorHAnsi" w:cstheme="minorHAnsi"/>
          <w:sz w:val="22"/>
          <w:szCs w:val="22"/>
        </w:rPr>
        <w:t xml:space="preserve"> warm air</w:t>
      </w:r>
      <w:r w:rsidR="00424928">
        <w:rPr>
          <w:rFonts w:asciiTheme="minorHAnsi" w:hAnsiTheme="minorHAnsi" w:cstheme="minorHAnsi"/>
          <w:sz w:val="22"/>
          <w:szCs w:val="22"/>
        </w:rPr>
        <w:t>, scents</w:t>
      </w:r>
      <w:r w:rsidRPr="00347D71">
        <w:rPr>
          <w:rFonts w:asciiTheme="minorHAnsi" w:hAnsiTheme="minorHAnsi" w:cstheme="minorHAnsi"/>
          <w:sz w:val="22"/>
          <w:szCs w:val="22"/>
        </w:rPr>
        <w:t xml:space="preserve"> and steam </w:t>
      </w:r>
      <w:r w:rsidR="00424928">
        <w:rPr>
          <w:rFonts w:asciiTheme="minorHAnsi" w:hAnsiTheme="minorHAnsi" w:cstheme="minorHAnsi"/>
          <w:sz w:val="22"/>
          <w:szCs w:val="22"/>
        </w:rPr>
        <w:t>around the sauna using a towel in a</w:t>
      </w:r>
      <w:r w:rsidRPr="00347D71">
        <w:rPr>
          <w:rFonts w:asciiTheme="minorHAnsi" w:hAnsiTheme="minorHAnsi" w:cstheme="minorHAnsi"/>
          <w:sz w:val="22"/>
          <w:szCs w:val="22"/>
        </w:rPr>
        <w:t xml:space="preserve"> </w:t>
      </w:r>
      <w:r w:rsidR="00424928">
        <w:rPr>
          <w:rFonts w:asciiTheme="minorHAnsi" w:hAnsiTheme="minorHAnsi" w:cstheme="minorHAnsi"/>
          <w:sz w:val="22"/>
          <w:szCs w:val="22"/>
        </w:rPr>
        <w:t>rhythmic motion</w:t>
      </w:r>
      <w:r w:rsidRPr="00347D71">
        <w:rPr>
          <w:rFonts w:asciiTheme="minorHAnsi" w:hAnsiTheme="minorHAnsi" w:cstheme="minorHAnsi"/>
          <w:sz w:val="22"/>
          <w:szCs w:val="22"/>
        </w:rPr>
        <w:t xml:space="preserve">. Instead of ordinary water, Trentino’s </w:t>
      </w:r>
      <w:r w:rsidR="006717B3">
        <w:rPr>
          <w:rFonts w:asciiTheme="minorHAnsi" w:hAnsiTheme="minorHAnsi" w:cstheme="minorHAnsi"/>
          <w:sz w:val="22"/>
          <w:szCs w:val="22"/>
        </w:rPr>
        <w:t>saunas</w:t>
      </w:r>
      <w:r w:rsidRPr="00347D71">
        <w:rPr>
          <w:rFonts w:asciiTheme="minorHAnsi" w:hAnsiTheme="minorHAnsi" w:cstheme="minorHAnsi"/>
          <w:sz w:val="22"/>
          <w:szCs w:val="22"/>
        </w:rPr>
        <w:t xml:space="preserve"> often add snow to the hot stones to </w:t>
      </w:r>
      <w:r w:rsidR="006717B3">
        <w:rPr>
          <w:rFonts w:asciiTheme="minorHAnsi" w:hAnsiTheme="minorHAnsi" w:cstheme="minorHAnsi"/>
          <w:sz w:val="22"/>
          <w:szCs w:val="22"/>
        </w:rPr>
        <w:t>bring minerals from outdoors in to the experience indoors</w:t>
      </w:r>
      <w:r w:rsidR="00424928">
        <w:rPr>
          <w:rFonts w:asciiTheme="minorHAnsi" w:hAnsiTheme="minorHAnsi" w:cstheme="minorHAnsi"/>
          <w:sz w:val="22"/>
          <w:szCs w:val="22"/>
        </w:rPr>
        <w:t xml:space="preserve">. </w:t>
      </w:r>
      <w:r w:rsidRPr="00347D71">
        <w:rPr>
          <w:rFonts w:asciiTheme="minorHAnsi" w:hAnsiTheme="minorHAnsi" w:cstheme="minorHAnsi"/>
          <w:sz w:val="22"/>
          <w:szCs w:val="22"/>
        </w:rPr>
        <w:t xml:space="preserve">Visitors can head to </w:t>
      </w:r>
      <w:proofErr w:type="spellStart"/>
      <w:r w:rsidRPr="00347D71">
        <w:rPr>
          <w:rFonts w:asciiTheme="minorHAnsi" w:hAnsiTheme="minorHAnsi" w:cstheme="minorHAnsi"/>
          <w:b/>
          <w:bCs/>
          <w:sz w:val="22"/>
          <w:szCs w:val="22"/>
        </w:rPr>
        <w:t>Malga</w:t>
      </w:r>
      <w:proofErr w:type="spellEnd"/>
      <w:r w:rsidRPr="00347D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47D71">
        <w:rPr>
          <w:rFonts w:asciiTheme="minorHAnsi" w:hAnsiTheme="minorHAnsi" w:cstheme="minorHAnsi"/>
          <w:b/>
          <w:bCs/>
          <w:sz w:val="22"/>
          <w:szCs w:val="22"/>
        </w:rPr>
        <w:t>Millegrobbe</w:t>
      </w:r>
      <w:proofErr w:type="spellEnd"/>
      <w:r w:rsidRPr="00347D7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47D71">
        <w:rPr>
          <w:rFonts w:asciiTheme="minorHAnsi" w:hAnsiTheme="minorHAnsi" w:cstheme="minorHAnsi"/>
          <w:sz w:val="22"/>
          <w:szCs w:val="22"/>
        </w:rPr>
        <w:t>Lavarone</w:t>
      </w:r>
      <w:proofErr w:type="spellEnd"/>
      <w:r w:rsidRPr="00347D71">
        <w:rPr>
          <w:rFonts w:asciiTheme="minorHAnsi" w:hAnsiTheme="minorHAnsi" w:cstheme="minorHAnsi"/>
          <w:sz w:val="22"/>
          <w:szCs w:val="22"/>
        </w:rPr>
        <w:t xml:space="preserve">, an ancient </w:t>
      </w:r>
      <w:proofErr w:type="spellStart"/>
      <w:r w:rsidRPr="00347D71">
        <w:rPr>
          <w:rFonts w:asciiTheme="minorHAnsi" w:hAnsiTheme="minorHAnsi" w:cstheme="minorHAnsi"/>
          <w:sz w:val="22"/>
          <w:szCs w:val="22"/>
        </w:rPr>
        <w:t>Cimbrian</w:t>
      </w:r>
      <w:proofErr w:type="spellEnd"/>
      <w:r w:rsidRPr="00347D71">
        <w:rPr>
          <w:rFonts w:asciiTheme="minorHAnsi" w:hAnsiTheme="minorHAnsi" w:cstheme="minorHAnsi"/>
          <w:sz w:val="22"/>
          <w:szCs w:val="22"/>
        </w:rPr>
        <w:t xml:space="preserve"> cheese hut specialising in gourmet food and mountain wellbeing, where the </w:t>
      </w:r>
      <w:proofErr w:type="spellStart"/>
      <w:r w:rsidRPr="00347D71">
        <w:rPr>
          <w:rFonts w:asciiTheme="minorHAnsi" w:hAnsiTheme="minorHAnsi" w:cstheme="minorHAnsi"/>
          <w:sz w:val="22"/>
          <w:szCs w:val="22"/>
        </w:rPr>
        <w:t>Aufguss</w:t>
      </w:r>
      <w:proofErr w:type="spellEnd"/>
      <w:r w:rsidRPr="00347D71">
        <w:rPr>
          <w:rFonts w:asciiTheme="minorHAnsi" w:hAnsiTheme="minorHAnsi" w:cstheme="minorHAnsi"/>
          <w:sz w:val="22"/>
          <w:szCs w:val="22"/>
        </w:rPr>
        <w:t xml:space="preserve"> is a popular</w:t>
      </w:r>
      <w:r w:rsidRPr="00347D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7D71">
        <w:rPr>
          <w:rFonts w:asciiTheme="minorHAnsi" w:hAnsiTheme="minorHAnsi" w:cstheme="minorHAnsi"/>
          <w:sz w:val="22"/>
          <w:szCs w:val="22"/>
        </w:rPr>
        <w:t xml:space="preserve">choice for visitors and locals alike. </w:t>
      </w:r>
    </w:p>
    <w:p w14:paraId="7E51DF55" w14:textId="77777777" w:rsidR="00C304F4" w:rsidRPr="00347D71" w:rsidRDefault="00C304F4" w:rsidP="0081328C">
      <w:pPr>
        <w:pStyle w:val="Nessunaspaziatura2"/>
        <w:jc w:val="both"/>
        <w:rPr>
          <w:rFonts w:asciiTheme="minorHAnsi" w:hAnsiTheme="minorHAnsi" w:cstheme="minorHAnsi"/>
          <w:sz w:val="22"/>
          <w:szCs w:val="22"/>
        </w:rPr>
      </w:pPr>
    </w:p>
    <w:p w14:paraId="12D1761D" w14:textId="036609F6" w:rsidR="00347D71" w:rsidRPr="00347D71" w:rsidRDefault="00347D71" w:rsidP="00C41DF2">
      <w:pPr>
        <w:pStyle w:val="Nessunaspaziatura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D71">
        <w:rPr>
          <w:rFonts w:asciiTheme="minorHAnsi" w:hAnsiTheme="minorHAnsi" w:cstheme="minorHAnsi"/>
          <w:b/>
          <w:bCs/>
          <w:sz w:val="22"/>
          <w:szCs w:val="22"/>
        </w:rPr>
        <w:t xml:space="preserve">Family wellness in </w:t>
      </w:r>
      <w:proofErr w:type="spellStart"/>
      <w:r w:rsidRPr="00347D71">
        <w:rPr>
          <w:rFonts w:asciiTheme="minorHAnsi" w:hAnsiTheme="minorHAnsi" w:cstheme="minorHAnsi"/>
          <w:b/>
          <w:bCs/>
          <w:sz w:val="22"/>
          <w:szCs w:val="22"/>
        </w:rPr>
        <w:t>Andalo</w:t>
      </w:r>
      <w:proofErr w:type="spellEnd"/>
    </w:p>
    <w:p w14:paraId="0985DEB6" w14:textId="2DA44AAC" w:rsidR="00C41DF2" w:rsidRPr="00347D71" w:rsidRDefault="00C41DF2" w:rsidP="00C41DF2">
      <w:pPr>
        <w:pStyle w:val="Nessunaspaziatura2"/>
        <w:jc w:val="both"/>
        <w:rPr>
          <w:rFonts w:asciiTheme="minorHAnsi" w:hAnsiTheme="minorHAnsi" w:cstheme="minorHAnsi"/>
          <w:sz w:val="22"/>
          <w:szCs w:val="22"/>
        </w:rPr>
      </w:pPr>
      <w:r w:rsidRPr="00347D71">
        <w:rPr>
          <w:rFonts w:asciiTheme="minorHAnsi" w:hAnsiTheme="minorHAnsi" w:cstheme="minorHAnsi"/>
          <w:sz w:val="22"/>
          <w:szCs w:val="22"/>
        </w:rPr>
        <w:t xml:space="preserve">Besides the stunning Dolomite peaks that surround it, </w:t>
      </w:r>
      <w:r w:rsidR="00BC59C7" w:rsidRPr="00347D71">
        <w:rPr>
          <w:rFonts w:asciiTheme="minorHAnsi" w:hAnsiTheme="minorHAnsi" w:cstheme="minorHAnsi"/>
          <w:sz w:val="22"/>
          <w:szCs w:val="22"/>
        </w:rPr>
        <w:t xml:space="preserve">the ski resort of </w:t>
      </w:r>
      <w:proofErr w:type="spellStart"/>
      <w:r w:rsidRPr="00347D71">
        <w:rPr>
          <w:rFonts w:asciiTheme="minorHAnsi" w:hAnsiTheme="minorHAnsi" w:cstheme="minorHAnsi"/>
          <w:sz w:val="22"/>
          <w:szCs w:val="22"/>
        </w:rPr>
        <w:t>Andalo</w:t>
      </w:r>
      <w:proofErr w:type="spellEnd"/>
      <w:r w:rsidRPr="00347D71">
        <w:rPr>
          <w:rFonts w:asciiTheme="minorHAnsi" w:hAnsiTheme="minorHAnsi" w:cstheme="minorHAnsi"/>
          <w:sz w:val="22"/>
          <w:szCs w:val="22"/>
        </w:rPr>
        <w:t xml:space="preserve"> </w:t>
      </w:r>
      <w:r w:rsidR="00A507F4" w:rsidRPr="00347D71">
        <w:rPr>
          <w:rFonts w:asciiTheme="minorHAnsi" w:hAnsiTheme="minorHAnsi" w:cstheme="minorHAnsi"/>
          <w:sz w:val="22"/>
          <w:szCs w:val="22"/>
        </w:rPr>
        <w:t>also boasts</w:t>
      </w:r>
      <w:r w:rsidRPr="00347D71">
        <w:rPr>
          <w:rFonts w:asciiTheme="minorHAnsi" w:hAnsiTheme="minorHAnsi" w:cstheme="minorHAnsi"/>
          <w:sz w:val="22"/>
          <w:szCs w:val="22"/>
        </w:rPr>
        <w:t xml:space="preserve"> the</w:t>
      </w:r>
      <w:r w:rsidR="00BC59C7" w:rsidRPr="00347D71">
        <w:rPr>
          <w:rFonts w:asciiTheme="minorHAnsi" w:hAnsiTheme="minorHAnsi" w:cstheme="minorHAnsi"/>
          <w:sz w:val="22"/>
          <w:szCs w:val="22"/>
        </w:rPr>
        <w:t xml:space="preserve"> newly renovated</w:t>
      </w:r>
      <w:r w:rsidRPr="00347D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59C7" w:rsidRPr="00347D71">
        <w:rPr>
          <w:rFonts w:asciiTheme="minorHAnsi" w:hAnsiTheme="minorHAnsi" w:cstheme="minorHAnsi"/>
          <w:b/>
          <w:sz w:val="22"/>
          <w:szCs w:val="22"/>
        </w:rPr>
        <w:t>ACQUAin</w:t>
      </w:r>
      <w:proofErr w:type="spellEnd"/>
      <w:r w:rsidR="00A507F4" w:rsidRPr="00347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07F4" w:rsidRPr="00347D71">
        <w:rPr>
          <w:rFonts w:asciiTheme="minorHAnsi" w:hAnsiTheme="minorHAnsi" w:cstheme="minorHAnsi"/>
          <w:sz w:val="22"/>
          <w:szCs w:val="22"/>
        </w:rPr>
        <w:t>wellness centre</w:t>
      </w:r>
      <w:r w:rsidRPr="00347D71">
        <w:rPr>
          <w:rFonts w:asciiTheme="minorHAnsi" w:hAnsiTheme="minorHAnsi" w:cstheme="minorHAnsi"/>
          <w:b/>
          <w:sz w:val="22"/>
          <w:szCs w:val="22"/>
        </w:rPr>
        <w:t>,</w:t>
      </w:r>
      <w:r w:rsidRPr="00347D71">
        <w:rPr>
          <w:rFonts w:asciiTheme="minorHAnsi" w:hAnsiTheme="minorHAnsi" w:cstheme="minorHAnsi"/>
          <w:sz w:val="22"/>
          <w:szCs w:val="22"/>
        </w:rPr>
        <w:t xml:space="preserve"> </w:t>
      </w:r>
      <w:r w:rsidR="00BC59C7" w:rsidRPr="00347D71">
        <w:rPr>
          <w:rFonts w:asciiTheme="minorHAnsi" w:hAnsiTheme="minorHAnsi" w:cstheme="minorHAnsi"/>
          <w:sz w:val="22"/>
          <w:szCs w:val="22"/>
        </w:rPr>
        <w:t>a family-friendly wellness offering with spray parks, slides, five swimming lanes, a hydrotherapy bath and calming Nordic thermal circuit with a Sauna Master on hand to guide visitors to ultimate relaxation.</w:t>
      </w:r>
    </w:p>
    <w:p w14:paraId="471C0755" w14:textId="53DF2EFD" w:rsidR="00C304F4" w:rsidRPr="00347D71" w:rsidRDefault="00C304F4" w:rsidP="00915451">
      <w:pPr>
        <w:pStyle w:val="Nessunaspaziatura2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06CF8D5" w14:textId="6DEF06BB" w:rsidR="00347D71" w:rsidRPr="00347D71" w:rsidRDefault="00347D71" w:rsidP="00915451">
      <w:pPr>
        <w:pStyle w:val="Nessunaspaziatura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D71">
        <w:rPr>
          <w:rFonts w:asciiTheme="minorHAnsi" w:hAnsiTheme="minorHAnsi" w:cstheme="minorHAnsi"/>
          <w:b/>
          <w:sz w:val="22"/>
          <w:szCs w:val="22"/>
        </w:rPr>
        <w:t>A wine-cellar inspired sauna</w:t>
      </w:r>
    </w:p>
    <w:p w14:paraId="1FDDE472" w14:textId="7D81F03A" w:rsidR="00BC59C7" w:rsidRPr="00347D71" w:rsidRDefault="00BC59C7" w:rsidP="00915451">
      <w:pPr>
        <w:pStyle w:val="Nessunaspaziatura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D71">
        <w:rPr>
          <w:rFonts w:asciiTheme="minorHAnsi" w:hAnsiTheme="minorHAnsi" w:cstheme="minorHAnsi"/>
          <w:bCs/>
          <w:sz w:val="22"/>
          <w:szCs w:val="22"/>
        </w:rPr>
        <w:t xml:space="preserve">For visitors who want to enhance their wellness whilst soaking up some of the local wine culture, </w:t>
      </w:r>
      <w:r w:rsidRPr="00347D71">
        <w:rPr>
          <w:rFonts w:asciiTheme="minorHAnsi" w:hAnsiTheme="minorHAnsi" w:cstheme="minorHAnsi"/>
          <w:b/>
          <w:sz w:val="22"/>
          <w:szCs w:val="22"/>
        </w:rPr>
        <w:t xml:space="preserve">QC Terme </w:t>
      </w:r>
      <w:proofErr w:type="spellStart"/>
      <w:r w:rsidRPr="00347D71">
        <w:rPr>
          <w:rFonts w:asciiTheme="minorHAnsi" w:hAnsiTheme="minorHAnsi" w:cstheme="minorHAnsi"/>
          <w:b/>
          <w:sz w:val="22"/>
          <w:szCs w:val="22"/>
        </w:rPr>
        <w:t>Dolomiti</w:t>
      </w:r>
      <w:proofErr w:type="spellEnd"/>
      <w:r w:rsidRPr="00347D71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347D71">
        <w:rPr>
          <w:rFonts w:asciiTheme="minorHAnsi" w:hAnsiTheme="minorHAnsi" w:cstheme="minorHAnsi"/>
          <w:bCs/>
          <w:sz w:val="22"/>
          <w:szCs w:val="22"/>
        </w:rPr>
        <w:t>Pozza</w:t>
      </w:r>
      <w:proofErr w:type="spellEnd"/>
      <w:r w:rsidRPr="00347D71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347D71">
        <w:rPr>
          <w:rFonts w:asciiTheme="minorHAnsi" w:hAnsiTheme="minorHAnsi" w:cstheme="minorHAnsi"/>
          <w:bCs/>
          <w:sz w:val="22"/>
          <w:szCs w:val="22"/>
        </w:rPr>
        <w:t>Fassa</w:t>
      </w:r>
      <w:proofErr w:type="spellEnd"/>
      <w:r w:rsidRPr="00347D71">
        <w:rPr>
          <w:rFonts w:asciiTheme="minorHAnsi" w:hAnsiTheme="minorHAnsi" w:cstheme="minorHAnsi"/>
          <w:bCs/>
          <w:sz w:val="22"/>
          <w:szCs w:val="22"/>
        </w:rPr>
        <w:t xml:space="preserve"> offers a </w:t>
      </w:r>
      <w:r w:rsidR="00356754" w:rsidRPr="00347D71">
        <w:rPr>
          <w:rFonts w:asciiTheme="minorHAnsi" w:hAnsiTheme="minorHAnsi" w:cstheme="minorHAnsi"/>
          <w:bCs/>
          <w:sz w:val="22"/>
          <w:szCs w:val="22"/>
        </w:rPr>
        <w:t>wine-infused sauna</w:t>
      </w:r>
      <w:r w:rsidRPr="00347D71">
        <w:rPr>
          <w:rFonts w:asciiTheme="minorHAnsi" w:hAnsiTheme="minorHAnsi" w:cstheme="minorHAnsi"/>
          <w:bCs/>
          <w:sz w:val="22"/>
          <w:szCs w:val="22"/>
        </w:rPr>
        <w:t xml:space="preserve"> experience in collaboration with Ferrari Wine Cellars. The </w:t>
      </w:r>
      <w:r w:rsidR="00356754" w:rsidRPr="00347D71">
        <w:rPr>
          <w:rFonts w:asciiTheme="minorHAnsi" w:hAnsiTheme="minorHAnsi" w:cstheme="minorHAnsi"/>
          <w:bCs/>
          <w:sz w:val="22"/>
          <w:szCs w:val="22"/>
        </w:rPr>
        <w:t>‘S</w:t>
      </w:r>
      <w:r w:rsidRPr="00347D71">
        <w:rPr>
          <w:rFonts w:asciiTheme="minorHAnsi" w:hAnsiTheme="minorHAnsi" w:cstheme="minorHAnsi"/>
          <w:bCs/>
          <w:sz w:val="22"/>
          <w:szCs w:val="22"/>
        </w:rPr>
        <w:t>auna</w:t>
      </w:r>
      <w:r w:rsidR="00356754" w:rsidRPr="00347D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0995">
        <w:rPr>
          <w:rFonts w:asciiTheme="minorHAnsi" w:hAnsiTheme="minorHAnsi" w:cstheme="minorHAnsi"/>
          <w:bCs/>
          <w:sz w:val="22"/>
          <w:szCs w:val="22"/>
        </w:rPr>
        <w:t>c</w:t>
      </w:r>
      <w:r w:rsidR="00356754" w:rsidRPr="00347D71">
        <w:rPr>
          <w:rFonts w:asciiTheme="minorHAnsi" w:hAnsiTheme="minorHAnsi" w:cstheme="minorHAnsi"/>
          <w:bCs/>
          <w:sz w:val="22"/>
          <w:szCs w:val="22"/>
        </w:rPr>
        <w:t xml:space="preserve">on </w:t>
      </w:r>
      <w:proofErr w:type="spellStart"/>
      <w:r w:rsidR="00356754" w:rsidRPr="00347D71">
        <w:rPr>
          <w:rFonts w:asciiTheme="minorHAnsi" w:hAnsiTheme="minorHAnsi" w:cstheme="minorHAnsi"/>
          <w:bCs/>
          <w:sz w:val="22"/>
          <w:szCs w:val="22"/>
        </w:rPr>
        <w:t>Perlage</w:t>
      </w:r>
      <w:proofErr w:type="spellEnd"/>
      <w:r w:rsidR="00356754" w:rsidRPr="00347D71">
        <w:rPr>
          <w:rFonts w:asciiTheme="minorHAnsi" w:hAnsiTheme="minorHAnsi" w:cstheme="minorHAnsi"/>
          <w:bCs/>
          <w:sz w:val="22"/>
          <w:szCs w:val="22"/>
        </w:rPr>
        <w:t>’ i</w:t>
      </w:r>
      <w:r w:rsidR="006717B3">
        <w:rPr>
          <w:rFonts w:asciiTheme="minorHAnsi" w:hAnsiTheme="minorHAnsi" w:cstheme="minorHAnsi"/>
          <w:bCs/>
          <w:sz w:val="22"/>
          <w:szCs w:val="22"/>
        </w:rPr>
        <w:t xml:space="preserve">s designed to mimic the sights </w:t>
      </w:r>
      <w:r w:rsidR="00356754" w:rsidRPr="00347D71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6717B3">
        <w:rPr>
          <w:rFonts w:asciiTheme="minorHAnsi" w:hAnsiTheme="minorHAnsi" w:cstheme="minorHAnsi"/>
          <w:bCs/>
          <w:sz w:val="22"/>
          <w:szCs w:val="22"/>
        </w:rPr>
        <w:t>scents of a Ferrari wine cellar</w:t>
      </w:r>
      <w:r w:rsidR="00356754" w:rsidRPr="00347D71">
        <w:rPr>
          <w:rFonts w:asciiTheme="minorHAnsi" w:hAnsiTheme="minorHAnsi" w:cstheme="minorHAnsi"/>
          <w:bCs/>
          <w:sz w:val="22"/>
          <w:szCs w:val="22"/>
        </w:rPr>
        <w:t xml:space="preserve"> with more than 150 wi</w:t>
      </w:r>
      <w:r w:rsidR="006717B3">
        <w:rPr>
          <w:rFonts w:asciiTheme="minorHAnsi" w:hAnsiTheme="minorHAnsi" w:cstheme="minorHAnsi"/>
          <w:bCs/>
          <w:sz w:val="22"/>
          <w:szCs w:val="22"/>
        </w:rPr>
        <w:t>ne bottles adorning the outside</w:t>
      </w:r>
      <w:r w:rsidR="00356754" w:rsidRPr="00347D71">
        <w:rPr>
          <w:rFonts w:asciiTheme="minorHAnsi" w:hAnsiTheme="minorHAnsi" w:cstheme="minorHAnsi"/>
          <w:bCs/>
          <w:sz w:val="22"/>
          <w:szCs w:val="22"/>
        </w:rPr>
        <w:t xml:space="preserve"> of the sauna, 50 original wooden cases making up the internal walls and more than 500 Ferrari Trento corks forming the sauna seats. Combining two </w:t>
      </w:r>
      <w:r w:rsidR="006717B3">
        <w:rPr>
          <w:rFonts w:asciiTheme="minorHAnsi" w:hAnsiTheme="minorHAnsi" w:cstheme="minorHAnsi"/>
          <w:bCs/>
          <w:sz w:val="22"/>
          <w:szCs w:val="22"/>
        </w:rPr>
        <w:t xml:space="preserve">pillars of Italian and Trentino-style </w:t>
      </w:r>
      <w:r w:rsidR="00356754" w:rsidRPr="00347D71">
        <w:rPr>
          <w:rFonts w:asciiTheme="minorHAnsi" w:hAnsiTheme="minorHAnsi" w:cstheme="minorHAnsi"/>
          <w:bCs/>
          <w:sz w:val="22"/>
          <w:szCs w:val="22"/>
        </w:rPr>
        <w:t xml:space="preserve">hospitality, the Ferrari sauna is completely unique to QC Terme </w:t>
      </w:r>
      <w:proofErr w:type="spellStart"/>
      <w:r w:rsidR="00356754" w:rsidRPr="00347D71">
        <w:rPr>
          <w:rFonts w:asciiTheme="minorHAnsi" w:hAnsiTheme="minorHAnsi" w:cstheme="minorHAnsi"/>
          <w:bCs/>
          <w:sz w:val="22"/>
          <w:szCs w:val="22"/>
        </w:rPr>
        <w:t>Dolomiti</w:t>
      </w:r>
      <w:proofErr w:type="spellEnd"/>
      <w:r w:rsidR="00356754" w:rsidRPr="00347D7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06A1B70" w14:textId="77777777" w:rsidR="00C41DF2" w:rsidRPr="00347D71" w:rsidRDefault="00C41DF2" w:rsidP="00C41DF2">
      <w:pPr>
        <w:pStyle w:val="Nessunaspaziatura2"/>
        <w:jc w:val="both"/>
        <w:rPr>
          <w:rFonts w:asciiTheme="minorHAnsi" w:hAnsiTheme="minorHAnsi" w:cstheme="minorHAnsi"/>
          <w:sz w:val="22"/>
          <w:szCs w:val="22"/>
        </w:rPr>
      </w:pPr>
    </w:p>
    <w:p w14:paraId="2E7964D2" w14:textId="77777777" w:rsidR="00356754" w:rsidRPr="00347D71" w:rsidRDefault="00356754" w:rsidP="00356754">
      <w:p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  <w:bookmarkStart w:id="1" w:name="_Hlk22739873"/>
      <w:r w:rsidRPr="00347D71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New luxury eco spa resort in </w:t>
      </w:r>
      <w:proofErr w:type="spellStart"/>
      <w:r w:rsidRPr="00347D71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Pinzolo</w:t>
      </w:r>
      <w:proofErr w:type="spellEnd"/>
    </w:p>
    <w:p w14:paraId="021D8EFB" w14:textId="18B3FB52" w:rsidR="00356754" w:rsidRPr="00347D71" w:rsidRDefault="00356754" w:rsidP="0035675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The beautiful woodland area of </w:t>
      </w:r>
      <w:proofErr w:type="spellStart"/>
      <w:r w:rsidRPr="00347D71">
        <w:rPr>
          <w:rFonts w:asciiTheme="minorHAnsi" w:hAnsiTheme="minorHAnsi" w:cstheme="minorHAnsi"/>
          <w:sz w:val="22"/>
          <w:szCs w:val="22"/>
          <w:lang w:eastAsia="en-GB"/>
        </w:rPr>
        <w:t>Pinzolo</w:t>
      </w:r>
      <w:proofErr w:type="spellEnd"/>
      <w:r w:rsidRPr="00347D71">
        <w:rPr>
          <w:rFonts w:asciiTheme="minorHAnsi" w:hAnsiTheme="minorHAnsi" w:cstheme="minorHAnsi"/>
          <w:sz w:val="22"/>
          <w:szCs w:val="22"/>
          <w:lang w:eastAsia="en-GB"/>
        </w:rPr>
        <w:t>, near Madonna di Campiglio</w:t>
      </w:r>
      <w:bookmarkEnd w:id="1"/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, welcomed a brand-new luxury spa hotel on 1st August ahead of the 2019/2020 ski season. </w:t>
      </w:r>
      <w:r w:rsidR="00966E73">
        <w:rPr>
          <w:rFonts w:asciiTheme="minorHAnsi" w:hAnsiTheme="minorHAnsi" w:cstheme="minorHAnsi"/>
          <w:sz w:val="22"/>
          <w:szCs w:val="22"/>
          <w:lang w:eastAsia="en-GB"/>
        </w:rPr>
        <w:t>The 5*</w:t>
      </w:r>
      <w:proofErr w:type="spellStart"/>
      <w:r w:rsidRPr="00347D71">
        <w:rPr>
          <w:rFonts w:asciiTheme="minorHAnsi" w:hAnsiTheme="minorHAnsi" w:cstheme="minorHAnsi"/>
          <w:sz w:val="22"/>
          <w:szCs w:val="22"/>
          <w:lang w:eastAsia="en-GB"/>
        </w:rPr>
        <w:t>Lefay</w:t>
      </w:r>
      <w:proofErr w:type="spellEnd"/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Resort &amp; SPA </w:t>
      </w:r>
      <w:proofErr w:type="spellStart"/>
      <w:r w:rsidRPr="00347D71">
        <w:rPr>
          <w:rFonts w:asciiTheme="minorHAnsi" w:hAnsiTheme="minorHAnsi" w:cstheme="minorHAnsi"/>
          <w:sz w:val="22"/>
          <w:szCs w:val="22"/>
          <w:lang w:eastAsia="en-GB"/>
        </w:rPr>
        <w:t>Dolomiti</w:t>
      </w:r>
      <w:proofErr w:type="spellEnd"/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is </w:t>
      </w:r>
      <w:r w:rsidR="00966E73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brand new luxury 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lastRenderedPageBreak/>
        <w:t xml:space="preserve">eco resort </w:t>
      </w:r>
      <w:r w:rsidR="00966E73">
        <w:rPr>
          <w:rFonts w:asciiTheme="minorHAnsi" w:hAnsiTheme="minorHAnsi" w:cstheme="minorHAnsi"/>
          <w:sz w:val="22"/>
          <w:szCs w:val="22"/>
          <w:lang w:eastAsia="en-GB"/>
        </w:rPr>
        <w:t>which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houses one of the </w:t>
      </w:r>
      <w:r w:rsidR="00F26E4E">
        <w:rPr>
          <w:rFonts w:asciiTheme="minorHAnsi" w:hAnsiTheme="minorHAnsi" w:cstheme="minorHAnsi"/>
          <w:sz w:val="22"/>
          <w:szCs w:val="22"/>
          <w:lang w:eastAsia="en-GB"/>
        </w:rPr>
        <w:t>largest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spas</w:t>
      </w:r>
      <w:r w:rsidR="00F26E4E">
        <w:rPr>
          <w:rFonts w:asciiTheme="minorHAnsi" w:hAnsiTheme="minorHAnsi" w:cstheme="minorHAnsi"/>
          <w:sz w:val="22"/>
          <w:szCs w:val="22"/>
          <w:lang w:eastAsia="en-GB"/>
        </w:rPr>
        <w:t xml:space="preserve"> in the Dolomites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>, spanning over 5,000sqm across four floors. Spa users will find nine different saunas, a World of Water and Fire and indoor and outdoor pools that are perfect for winding down after a day in the snow. Spa therapies have been designed to blend classic Chinese medicine principles with modern Western techn</w:t>
      </w:r>
      <w:r w:rsidR="006717B3">
        <w:rPr>
          <w:rFonts w:asciiTheme="minorHAnsi" w:hAnsiTheme="minorHAnsi" w:cstheme="minorHAnsi"/>
          <w:sz w:val="22"/>
          <w:szCs w:val="22"/>
          <w:lang w:eastAsia="en-GB"/>
        </w:rPr>
        <w:t>iques, meaning post-ski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treatments are healing and restorative. </w:t>
      </w:r>
    </w:p>
    <w:p w14:paraId="4302D99F" w14:textId="77777777" w:rsidR="00356754" w:rsidRPr="00347D71" w:rsidRDefault="00356754" w:rsidP="0035675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F638992" w14:textId="20B61381" w:rsidR="00356754" w:rsidRPr="00347D71" w:rsidRDefault="00356754" w:rsidP="0035675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  <w:r w:rsidRPr="00347D71">
        <w:rPr>
          <w:rFonts w:asciiTheme="minorHAnsi" w:hAnsiTheme="minorHAnsi" w:cstheme="minorHAnsi"/>
          <w:sz w:val="22"/>
          <w:szCs w:val="22"/>
          <w:lang w:eastAsia="en-GB"/>
        </w:rPr>
        <w:t>Following in the footsteps of the first </w:t>
      </w:r>
      <w:proofErr w:type="spellStart"/>
      <w:r w:rsidRPr="00347D71">
        <w:rPr>
          <w:rFonts w:asciiTheme="minorHAnsi" w:hAnsiTheme="minorHAnsi" w:cstheme="minorHAnsi"/>
          <w:sz w:val="22"/>
          <w:szCs w:val="22"/>
          <w:lang w:eastAsia="en-GB"/>
        </w:rPr>
        <w:t>Lefay</w:t>
      </w:r>
      <w:proofErr w:type="spellEnd"/>
      <w:r w:rsidRPr="00347D71">
        <w:rPr>
          <w:rFonts w:asciiTheme="minorHAnsi" w:hAnsiTheme="minorHAnsi" w:cstheme="minorHAnsi"/>
          <w:sz w:val="22"/>
          <w:szCs w:val="22"/>
          <w:lang w:eastAsia="en-GB"/>
        </w:rPr>
        <w:t> resort in Lake Garda, </w:t>
      </w:r>
      <w:proofErr w:type="spellStart"/>
      <w:r w:rsidRPr="00347D71">
        <w:rPr>
          <w:rFonts w:asciiTheme="minorHAnsi" w:hAnsiTheme="minorHAnsi" w:cstheme="minorHAnsi"/>
          <w:sz w:val="22"/>
          <w:szCs w:val="22"/>
          <w:lang w:eastAsia="en-GB"/>
        </w:rPr>
        <w:t>Lefay</w:t>
      </w:r>
      <w:proofErr w:type="spellEnd"/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 Resort &amp; SPA </w:t>
      </w:r>
      <w:proofErr w:type="spellStart"/>
      <w:r w:rsidRPr="00347D71">
        <w:rPr>
          <w:rFonts w:asciiTheme="minorHAnsi" w:hAnsiTheme="minorHAnsi" w:cstheme="minorHAnsi"/>
          <w:sz w:val="22"/>
          <w:szCs w:val="22"/>
          <w:lang w:eastAsia="en-GB"/>
        </w:rPr>
        <w:t>Dolomiti</w:t>
      </w:r>
      <w:proofErr w:type="spellEnd"/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is a carbon neutral hotel committed to conserving energy and </w:t>
      </w:r>
      <w:r w:rsidR="006717B3">
        <w:rPr>
          <w:rFonts w:asciiTheme="minorHAnsi" w:hAnsiTheme="minorHAnsi" w:cstheme="minorHAnsi"/>
          <w:sz w:val="22"/>
          <w:szCs w:val="22"/>
          <w:lang w:eastAsia="en-GB"/>
        </w:rPr>
        <w:t>resources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to the highest degree. The </w:t>
      </w:r>
      <w:proofErr w:type="spellStart"/>
      <w:r w:rsidRPr="00347D71">
        <w:rPr>
          <w:rFonts w:asciiTheme="minorHAnsi" w:hAnsiTheme="minorHAnsi" w:cstheme="minorHAnsi"/>
          <w:sz w:val="22"/>
          <w:szCs w:val="22"/>
          <w:lang w:eastAsia="en-GB"/>
        </w:rPr>
        <w:t>Grual</w:t>
      </w:r>
      <w:proofErr w:type="spellEnd"/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Organic Restaurant serves delicious Italian meals that a</w:t>
      </w:r>
      <w:r w:rsidR="006717B3">
        <w:rPr>
          <w:rFonts w:asciiTheme="minorHAnsi" w:hAnsiTheme="minorHAnsi" w:cstheme="minorHAnsi"/>
          <w:sz w:val="22"/>
          <w:szCs w:val="22"/>
          <w:lang w:eastAsia="en-GB"/>
        </w:rPr>
        <w:t>re made with local, sustainably-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sourced produce whilst the bedrooms were </w:t>
      </w:r>
      <w:r w:rsidR="006717B3">
        <w:rPr>
          <w:rFonts w:asciiTheme="minorHAnsi" w:hAnsiTheme="minorHAnsi" w:cstheme="minorHAnsi"/>
          <w:sz w:val="22"/>
          <w:szCs w:val="22"/>
          <w:lang w:eastAsia="en-GB"/>
        </w:rPr>
        <w:t>designed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to recreate the atmosphere of the Dolomites</w:t>
      </w:r>
      <w:r w:rsidR="006717B3">
        <w:rPr>
          <w:rFonts w:asciiTheme="minorHAnsi" w:hAnsiTheme="minorHAnsi" w:cstheme="minorHAnsi"/>
          <w:sz w:val="22"/>
          <w:szCs w:val="22"/>
          <w:lang w:eastAsia="en-GB"/>
        </w:rPr>
        <w:t xml:space="preserve"> mountain range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6717B3">
        <w:rPr>
          <w:rFonts w:asciiTheme="minorHAnsi" w:hAnsiTheme="minorHAnsi" w:cstheme="minorHAnsi"/>
          <w:sz w:val="22"/>
          <w:szCs w:val="22"/>
          <w:lang w:eastAsia="en-GB"/>
        </w:rPr>
        <w:t>indoors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. Bedrooms are wide with plenty of open space, daylight and natural materials. </w:t>
      </w:r>
      <w:r w:rsidR="006717B3">
        <w:rPr>
          <w:rFonts w:asciiTheme="minorHAnsi" w:hAnsiTheme="minorHAnsi" w:cstheme="minorHAnsi"/>
          <w:sz w:val="22"/>
          <w:szCs w:val="22"/>
          <w:lang w:eastAsia="en-GB"/>
        </w:rPr>
        <w:t>Prices</w:t>
      </w:r>
      <w:r w:rsidRPr="00347D71">
        <w:rPr>
          <w:rFonts w:asciiTheme="minorHAnsi" w:hAnsiTheme="minorHAnsi" w:cstheme="minorHAnsi"/>
          <w:sz w:val="22"/>
          <w:szCs w:val="22"/>
          <w:lang w:eastAsia="en-GB"/>
        </w:rPr>
        <w:t xml:space="preserve"> start at 320 euros per night with breakfast included. </w:t>
      </w:r>
      <w:hyperlink r:id="rId10" w:tgtFrame="_blank" w:history="1">
        <w:r w:rsidRPr="00347D71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eastAsia="en-GB"/>
          </w:rPr>
          <w:t>dolomiti.lefayresorts.com/</w:t>
        </w:r>
        <w:proofErr w:type="spellStart"/>
        <w:r w:rsidRPr="00347D71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eastAsia="en-GB"/>
          </w:rPr>
          <w:t>en</w:t>
        </w:r>
        <w:proofErr w:type="spellEnd"/>
      </w:hyperlink>
      <w:r w:rsidRPr="00347D71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 </w:t>
      </w:r>
    </w:p>
    <w:p w14:paraId="6D186453" w14:textId="2657F550" w:rsidR="00377DB2" w:rsidRPr="00695D11" w:rsidRDefault="00377DB2" w:rsidP="00C41DF2">
      <w:pPr>
        <w:rPr>
          <w:rFonts w:asciiTheme="minorHAnsi" w:hAnsiTheme="minorHAnsi" w:cstheme="minorHAnsi"/>
          <w:b/>
          <w:sz w:val="28"/>
          <w:szCs w:val="24"/>
        </w:rPr>
      </w:pPr>
    </w:p>
    <w:p w14:paraId="02847DAC" w14:textId="23A00071" w:rsidR="00347D71" w:rsidRPr="00ED025C" w:rsidRDefault="00347D71" w:rsidP="00ED025C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28"/>
          <w:lang w:eastAsia="en-GB"/>
        </w:rPr>
      </w:pPr>
      <w:r w:rsidRPr="00695D11">
        <w:rPr>
          <w:rFonts w:asciiTheme="minorHAnsi" w:hAnsiTheme="minorHAnsi" w:cstheme="minorHAnsi"/>
          <w:b/>
          <w:sz w:val="28"/>
        </w:rPr>
        <w:t>To learn more about Trentino, please see</w:t>
      </w:r>
      <w:r w:rsidRPr="00695D11">
        <w:rPr>
          <w:rFonts w:asciiTheme="minorHAnsi" w:hAnsiTheme="minorHAnsi" w:cstheme="minorHAnsi"/>
          <w:b/>
          <w:color w:val="222222"/>
          <w:sz w:val="28"/>
          <w:lang w:eastAsia="en-GB"/>
        </w:rPr>
        <w:t xml:space="preserve"> </w:t>
      </w:r>
      <w:hyperlink r:id="rId11" w:history="1">
        <w:r w:rsidRPr="00695D11">
          <w:rPr>
            <w:rStyle w:val="Hyperlink"/>
            <w:rFonts w:asciiTheme="minorHAnsi" w:hAnsiTheme="minorHAnsi" w:cstheme="minorHAnsi"/>
            <w:b/>
            <w:sz w:val="28"/>
            <w:lang w:eastAsia="en-GB"/>
          </w:rPr>
          <w:t>www.VisitTrentino.info</w:t>
        </w:r>
      </w:hyperlink>
    </w:p>
    <w:p w14:paraId="083C28C7" w14:textId="77777777" w:rsidR="00347D71" w:rsidRPr="00695D11" w:rsidRDefault="00347D71" w:rsidP="00ED025C">
      <w:pPr>
        <w:rPr>
          <w:rFonts w:asciiTheme="minorHAnsi" w:hAnsiTheme="minorHAnsi" w:cstheme="minorHAnsi"/>
          <w:b/>
          <w:sz w:val="28"/>
        </w:rPr>
      </w:pPr>
    </w:p>
    <w:p w14:paraId="06F506F4" w14:textId="77777777" w:rsidR="00347D71" w:rsidRPr="00695D11" w:rsidRDefault="00347D71" w:rsidP="00347D71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28"/>
          <w:lang w:eastAsia="en-GB"/>
        </w:rPr>
      </w:pPr>
      <w:r w:rsidRPr="00695D11">
        <w:rPr>
          <w:rFonts w:asciiTheme="minorHAnsi" w:hAnsiTheme="minorHAnsi" w:cstheme="minorHAnsi"/>
          <w:b/>
          <w:color w:val="222222"/>
          <w:sz w:val="28"/>
          <w:lang w:eastAsia="en-GB"/>
        </w:rPr>
        <w:t>-Ends-</w:t>
      </w:r>
    </w:p>
    <w:p w14:paraId="01187C03" w14:textId="77777777" w:rsidR="00347D71" w:rsidRPr="00695D11" w:rsidRDefault="00347D71" w:rsidP="00347D71">
      <w:pPr>
        <w:jc w:val="center"/>
        <w:rPr>
          <w:rFonts w:asciiTheme="minorHAnsi" w:hAnsiTheme="minorHAnsi" w:cstheme="minorHAnsi"/>
          <w:color w:val="222222"/>
          <w:sz w:val="28"/>
          <w:lang w:eastAsia="en-GB"/>
        </w:rPr>
      </w:pPr>
    </w:p>
    <w:p w14:paraId="235A2980" w14:textId="24BEA41F" w:rsidR="00347D71" w:rsidRPr="00ED025C" w:rsidRDefault="00ED025C" w:rsidP="00347D71">
      <w:pPr>
        <w:rPr>
          <w:rFonts w:asciiTheme="minorHAnsi" w:hAnsiTheme="minorHAnsi" w:cstheme="minorHAnsi"/>
          <w:b/>
          <w:szCs w:val="24"/>
        </w:rPr>
      </w:pPr>
      <w:r w:rsidRPr="00ED025C">
        <w:rPr>
          <w:rFonts w:asciiTheme="minorHAnsi" w:hAnsiTheme="minorHAnsi" w:cstheme="minorHAnsi"/>
          <w:b/>
          <w:szCs w:val="24"/>
        </w:rPr>
        <w:t>Note to editors:</w:t>
      </w:r>
    </w:p>
    <w:p w14:paraId="03B0C916" w14:textId="77777777" w:rsidR="00ED025C" w:rsidRPr="00ED025C" w:rsidRDefault="00ED025C" w:rsidP="00ED025C">
      <w:pPr>
        <w:rPr>
          <w:rStyle w:val="Hyperlink"/>
          <w:rFonts w:asciiTheme="minorHAnsi" w:hAnsiTheme="minorHAnsi" w:cstheme="minorHAnsi"/>
          <w:szCs w:val="24"/>
        </w:rPr>
      </w:pPr>
      <w:r w:rsidRPr="00ED025C">
        <w:rPr>
          <w:rFonts w:asciiTheme="minorHAnsi" w:hAnsiTheme="minorHAnsi" w:cstheme="minorHAnsi"/>
          <w:szCs w:val="24"/>
        </w:rPr>
        <w:t xml:space="preserve">Images of Trentino can be downloaded here: </w:t>
      </w:r>
      <w:hyperlink r:id="rId12" w:history="1">
        <w:r w:rsidRPr="00ED025C">
          <w:rPr>
            <w:rStyle w:val="Hyperlink"/>
            <w:rFonts w:asciiTheme="minorHAnsi" w:hAnsiTheme="minorHAnsi" w:cstheme="minorHAnsi"/>
            <w:szCs w:val="24"/>
          </w:rPr>
          <w:t>gallery.visittrentino.info/</w:t>
        </w:r>
        <w:proofErr w:type="spellStart"/>
        <w:r w:rsidRPr="00ED025C">
          <w:rPr>
            <w:rStyle w:val="Hyperlink"/>
            <w:rFonts w:asciiTheme="minorHAnsi" w:hAnsiTheme="minorHAnsi" w:cstheme="minorHAnsi"/>
            <w:szCs w:val="24"/>
          </w:rPr>
          <w:t>en</w:t>
        </w:r>
        <w:proofErr w:type="spellEnd"/>
        <w:r w:rsidRPr="00ED025C">
          <w:rPr>
            <w:rStyle w:val="Hyperlink"/>
            <w:rFonts w:asciiTheme="minorHAnsi" w:hAnsiTheme="minorHAnsi" w:cstheme="minorHAnsi"/>
            <w:szCs w:val="24"/>
          </w:rPr>
          <w:t>/</w:t>
        </w:r>
      </w:hyperlink>
    </w:p>
    <w:p w14:paraId="40AAFAAD" w14:textId="77777777" w:rsidR="00ED025C" w:rsidRPr="00ED025C" w:rsidRDefault="00ED025C" w:rsidP="00347D71">
      <w:pPr>
        <w:rPr>
          <w:rFonts w:asciiTheme="minorHAnsi" w:hAnsiTheme="minorHAnsi" w:cstheme="minorHAnsi"/>
          <w:szCs w:val="24"/>
        </w:rPr>
      </w:pPr>
    </w:p>
    <w:p w14:paraId="38064058" w14:textId="301EFA81" w:rsidR="00EA2F02" w:rsidRPr="00ED025C" w:rsidRDefault="00347D71" w:rsidP="00347D71">
      <w:pPr>
        <w:rPr>
          <w:rFonts w:asciiTheme="minorHAnsi" w:hAnsiTheme="minorHAnsi" w:cstheme="minorHAnsi"/>
          <w:b/>
          <w:szCs w:val="24"/>
        </w:rPr>
      </w:pPr>
      <w:r w:rsidRPr="00ED025C">
        <w:rPr>
          <w:rFonts w:asciiTheme="minorHAnsi" w:hAnsiTheme="minorHAnsi" w:cstheme="minorHAnsi"/>
          <w:b/>
          <w:szCs w:val="24"/>
        </w:rPr>
        <w:t xml:space="preserve">For further press information, please contact: </w:t>
      </w:r>
    </w:p>
    <w:p w14:paraId="6FE6CF07" w14:textId="6F733B81" w:rsidR="00EA2F02" w:rsidRPr="00ED025C" w:rsidRDefault="00347D71" w:rsidP="00347D71">
      <w:pPr>
        <w:rPr>
          <w:rFonts w:asciiTheme="minorHAnsi" w:hAnsiTheme="minorHAnsi" w:cstheme="minorHAnsi"/>
          <w:szCs w:val="24"/>
          <w:lang w:val="it-IT"/>
        </w:rPr>
      </w:pPr>
      <w:r w:rsidRPr="00ED025C">
        <w:rPr>
          <w:rFonts w:asciiTheme="minorHAnsi" w:hAnsiTheme="minorHAnsi" w:cstheme="minorHAnsi"/>
          <w:szCs w:val="24"/>
          <w:lang w:val="it-IT"/>
        </w:rPr>
        <w:t xml:space="preserve">Daniela Resenterra, </w:t>
      </w:r>
      <w:hyperlink r:id="rId13" w:history="1">
        <w:r w:rsidRPr="00ED025C">
          <w:rPr>
            <w:rStyle w:val="Hyperlink"/>
            <w:rFonts w:asciiTheme="minorHAnsi" w:hAnsiTheme="minorHAnsi" w:cstheme="minorHAnsi"/>
            <w:szCs w:val="24"/>
            <w:lang w:val="it-IT"/>
          </w:rPr>
          <w:t>dresenterra@hillsbalfour.com</w:t>
        </w:r>
      </w:hyperlink>
      <w:r w:rsidRPr="00ED025C">
        <w:rPr>
          <w:rFonts w:asciiTheme="minorHAnsi" w:hAnsiTheme="minorHAnsi" w:cstheme="minorHAnsi"/>
          <w:szCs w:val="24"/>
          <w:lang w:val="it-IT"/>
        </w:rPr>
        <w:t xml:space="preserve"> / 020 7593 1771</w:t>
      </w:r>
    </w:p>
    <w:p w14:paraId="176AD428" w14:textId="6A9BD402" w:rsidR="00347D71" w:rsidRPr="00ED025C" w:rsidRDefault="00347D71" w:rsidP="00347D71">
      <w:pPr>
        <w:rPr>
          <w:rFonts w:asciiTheme="minorHAnsi" w:hAnsiTheme="minorHAnsi" w:cstheme="minorHAnsi"/>
          <w:b/>
          <w:szCs w:val="24"/>
        </w:rPr>
      </w:pPr>
      <w:r w:rsidRPr="00ED025C">
        <w:rPr>
          <w:rFonts w:asciiTheme="minorHAnsi" w:hAnsiTheme="minorHAnsi" w:cstheme="minorHAnsi"/>
          <w:szCs w:val="24"/>
          <w:lang w:val="nl-NL"/>
        </w:rPr>
        <w:t xml:space="preserve">Chloe Gorman, </w:t>
      </w:r>
      <w:hyperlink r:id="rId14" w:history="1">
        <w:r w:rsidRPr="00ED025C">
          <w:rPr>
            <w:rStyle w:val="Hyperlink"/>
            <w:rFonts w:asciiTheme="minorHAnsi" w:hAnsiTheme="minorHAnsi" w:cstheme="minorHAnsi"/>
            <w:szCs w:val="24"/>
            <w:lang w:val="nl-NL"/>
          </w:rPr>
          <w:t>cgorman@hillsbalfour.com</w:t>
        </w:r>
      </w:hyperlink>
      <w:r w:rsidRPr="00ED025C">
        <w:rPr>
          <w:rFonts w:asciiTheme="minorHAnsi" w:hAnsiTheme="minorHAnsi" w:cstheme="minorHAnsi"/>
          <w:szCs w:val="24"/>
          <w:lang w:val="nl-NL"/>
        </w:rPr>
        <w:t xml:space="preserve"> / 020 7593 1756</w:t>
      </w:r>
    </w:p>
    <w:p w14:paraId="7DDEE0CD" w14:textId="77777777" w:rsidR="00377DB2" w:rsidRPr="00695D11" w:rsidRDefault="00377DB2" w:rsidP="00C41DF2">
      <w:pPr>
        <w:rPr>
          <w:rFonts w:asciiTheme="minorHAnsi" w:hAnsiTheme="minorHAnsi" w:cstheme="minorHAnsi"/>
          <w:b/>
          <w:sz w:val="28"/>
          <w:szCs w:val="24"/>
        </w:rPr>
      </w:pPr>
    </w:p>
    <w:p w14:paraId="084BAA6E" w14:textId="7651D76E" w:rsidR="00D447FE" w:rsidRPr="00C41DF2" w:rsidRDefault="00D447FE" w:rsidP="00C41DF2"/>
    <w:sectPr w:rsidR="00D447FE" w:rsidRPr="00C41DF2" w:rsidSect="006717B3">
      <w:headerReference w:type="default" r:id="rId15"/>
      <w:footerReference w:type="default" r:id="rId16"/>
      <w:pgSz w:w="11900" w:h="16840"/>
      <w:pgMar w:top="2410" w:right="1134" w:bottom="2127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74D75" w14:textId="77777777" w:rsidR="00AB1E8D" w:rsidRDefault="00AB1E8D" w:rsidP="009C72FF">
      <w:r>
        <w:separator/>
      </w:r>
    </w:p>
  </w:endnote>
  <w:endnote w:type="continuationSeparator" w:id="0">
    <w:p w14:paraId="68850365" w14:textId="77777777" w:rsidR="00AB1E8D" w:rsidRDefault="00AB1E8D" w:rsidP="009C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GothicPro-Light">
    <w:charset w:val="00"/>
    <w:family w:val="auto"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jc w:val="center"/>
      <w:tblLook w:val="04A0" w:firstRow="1" w:lastRow="0" w:firstColumn="1" w:lastColumn="0" w:noHBand="0" w:noVBand="1"/>
    </w:tblPr>
    <w:tblGrid>
      <w:gridCol w:w="4934"/>
      <w:gridCol w:w="4932"/>
    </w:tblGrid>
    <w:tr w:rsidR="001558E9" w:rsidRPr="00BC32E2" w14:paraId="66CB5F80" w14:textId="77777777" w:rsidTr="000D62FB">
      <w:trPr>
        <w:jc w:val="center"/>
      </w:trPr>
      <w:tc>
        <w:tcPr>
          <w:tcW w:w="4934" w:type="dxa"/>
          <w:shd w:val="clear" w:color="auto" w:fill="auto"/>
        </w:tcPr>
        <w:p w14:paraId="7C7B3B05" w14:textId="1DE96149" w:rsidR="001558E9" w:rsidRPr="00DE417A" w:rsidRDefault="001558E9" w:rsidP="000A692D">
          <w:pPr>
            <w:pStyle w:val="Footer"/>
            <w:rPr>
              <w:rFonts w:ascii="HelveticaNeueLT Std" w:hAnsi="HelveticaNeueLT Std" w:cs="Arial"/>
              <w:sz w:val="20"/>
            </w:rPr>
          </w:pPr>
        </w:p>
      </w:tc>
      <w:tc>
        <w:tcPr>
          <w:tcW w:w="4932" w:type="dxa"/>
          <w:shd w:val="clear" w:color="auto" w:fill="auto"/>
        </w:tcPr>
        <w:p w14:paraId="1E942BCD" w14:textId="49640A3B" w:rsidR="001558E9" w:rsidRPr="00DE417A" w:rsidRDefault="001558E9" w:rsidP="000A692D">
          <w:pPr>
            <w:pStyle w:val="Footer"/>
            <w:jc w:val="right"/>
            <w:rPr>
              <w:rFonts w:ascii="HelveticaNeueLT Std" w:hAnsi="HelveticaNeueLT Std" w:cs="Arial"/>
              <w:sz w:val="20"/>
            </w:rPr>
          </w:pPr>
        </w:p>
        <w:p w14:paraId="35610A0D" w14:textId="77777777" w:rsidR="001558E9" w:rsidRPr="00DE417A" w:rsidRDefault="001558E9" w:rsidP="000A692D">
          <w:pPr>
            <w:pStyle w:val="Footer"/>
            <w:jc w:val="right"/>
            <w:rPr>
              <w:rFonts w:ascii="HelveticaNeueLT Std" w:hAnsi="HelveticaNeueLT Std" w:cs="Arial"/>
              <w:sz w:val="20"/>
              <w:lang w:eastAsia="it-IT"/>
            </w:rPr>
          </w:pPr>
        </w:p>
      </w:tc>
    </w:tr>
  </w:tbl>
  <w:p w14:paraId="231B95FB" w14:textId="2B9FDB6A" w:rsidR="001558E9" w:rsidRDefault="001558E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5C5C" w14:textId="77777777" w:rsidR="00AB1E8D" w:rsidRDefault="00AB1E8D" w:rsidP="009C72FF">
      <w:r>
        <w:separator/>
      </w:r>
    </w:p>
  </w:footnote>
  <w:footnote w:type="continuationSeparator" w:id="0">
    <w:p w14:paraId="7B6A1C42" w14:textId="77777777" w:rsidR="00AB1E8D" w:rsidRDefault="00AB1E8D" w:rsidP="009C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C8D0" w14:textId="77777777" w:rsidR="001558E9" w:rsidRDefault="001558E9" w:rsidP="0035675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9C692B" wp14:editId="4A7B67FE">
          <wp:extent cx="1549394" cy="510414"/>
          <wp:effectExtent l="19050" t="0" r="0" b="0"/>
          <wp:docPr id="3" name="Immagine 1" descr="T:\Benedetti Marco\Pubblica\Modelli cs\trentino_logo_multi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enedetti Marco\Pubblica\Modelli cs\trentino_logo_multi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361" cy="51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6AB"/>
    <w:multiLevelType w:val="hybridMultilevel"/>
    <w:tmpl w:val="E14A5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37B3E"/>
    <w:multiLevelType w:val="hybridMultilevel"/>
    <w:tmpl w:val="99D04A2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6075FBB"/>
    <w:multiLevelType w:val="multilevel"/>
    <w:tmpl w:val="89B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FF"/>
    <w:rsid w:val="000379A3"/>
    <w:rsid w:val="00061B3C"/>
    <w:rsid w:val="000708AA"/>
    <w:rsid w:val="00074126"/>
    <w:rsid w:val="00092B77"/>
    <w:rsid w:val="000970D5"/>
    <w:rsid w:val="000A692D"/>
    <w:rsid w:val="000A74CA"/>
    <w:rsid w:val="000C4F2A"/>
    <w:rsid w:val="000D27B1"/>
    <w:rsid w:val="000D59D2"/>
    <w:rsid w:val="000D62FB"/>
    <w:rsid w:val="000F2041"/>
    <w:rsid w:val="000F5B39"/>
    <w:rsid w:val="000F631A"/>
    <w:rsid w:val="001205F9"/>
    <w:rsid w:val="00144F7C"/>
    <w:rsid w:val="001479F8"/>
    <w:rsid w:val="001558E9"/>
    <w:rsid w:val="00155FD3"/>
    <w:rsid w:val="001669D7"/>
    <w:rsid w:val="00173381"/>
    <w:rsid w:val="00185948"/>
    <w:rsid w:val="001908DC"/>
    <w:rsid w:val="001A5F8A"/>
    <w:rsid w:val="001B7EC4"/>
    <w:rsid w:val="001C253C"/>
    <w:rsid w:val="001C3138"/>
    <w:rsid w:val="001C5D85"/>
    <w:rsid w:val="001C6CA0"/>
    <w:rsid w:val="001D6787"/>
    <w:rsid w:val="001F2F71"/>
    <w:rsid w:val="001F7C2E"/>
    <w:rsid w:val="00201BB9"/>
    <w:rsid w:val="00201FC3"/>
    <w:rsid w:val="00213E5F"/>
    <w:rsid w:val="00217EFF"/>
    <w:rsid w:val="0022549E"/>
    <w:rsid w:val="00252C6C"/>
    <w:rsid w:val="0025727E"/>
    <w:rsid w:val="00287487"/>
    <w:rsid w:val="002933F5"/>
    <w:rsid w:val="002B2DF2"/>
    <w:rsid w:val="002D09B0"/>
    <w:rsid w:val="002D3CFE"/>
    <w:rsid w:val="002E2E8E"/>
    <w:rsid w:val="003018AC"/>
    <w:rsid w:val="00303941"/>
    <w:rsid w:val="003366B6"/>
    <w:rsid w:val="00342BBD"/>
    <w:rsid w:val="003476B0"/>
    <w:rsid w:val="00347D71"/>
    <w:rsid w:val="00350768"/>
    <w:rsid w:val="00356754"/>
    <w:rsid w:val="003661B4"/>
    <w:rsid w:val="00377DB2"/>
    <w:rsid w:val="00381AD6"/>
    <w:rsid w:val="00382BB2"/>
    <w:rsid w:val="003856DF"/>
    <w:rsid w:val="003C52A3"/>
    <w:rsid w:val="003C6629"/>
    <w:rsid w:val="003E783E"/>
    <w:rsid w:val="003F3739"/>
    <w:rsid w:val="003F6FC5"/>
    <w:rsid w:val="0041263B"/>
    <w:rsid w:val="00414B4A"/>
    <w:rsid w:val="00424928"/>
    <w:rsid w:val="004348F1"/>
    <w:rsid w:val="0043702B"/>
    <w:rsid w:val="00446DF7"/>
    <w:rsid w:val="0047439F"/>
    <w:rsid w:val="004809A6"/>
    <w:rsid w:val="004A3307"/>
    <w:rsid w:val="004A4134"/>
    <w:rsid w:val="004B1401"/>
    <w:rsid w:val="004B3FDD"/>
    <w:rsid w:val="004C3781"/>
    <w:rsid w:val="004E783A"/>
    <w:rsid w:val="004E7FDE"/>
    <w:rsid w:val="00506284"/>
    <w:rsid w:val="0053040C"/>
    <w:rsid w:val="00534CE9"/>
    <w:rsid w:val="00540F62"/>
    <w:rsid w:val="00555E4E"/>
    <w:rsid w:val="00566508"/>
    <w:rsid w:val="00576704"/>
    <w:rsid w:val="00577656"/>
    <w:rsid w:val="00577A8A"/>
    <w:rsid w:val="005848A9"/>
    <w:rsid w:val="005A0D15"/>
    <w:rsid w:val="005A45E9"/>
    <w:rsid w:val="005B455E"/>
    <w:rsid w:val="005B60AB"/>
    <w:rsid w:val="005B6F5D"/>
    <w:rsid w:val="005D01A2"/>
    <w:rsid w:val="005E3441"/>
    <w:rsid w:val="005F228F"/>
    <w:rsid w:val="00622E1C"/>
    <w:rsid w:val="006256D8"/>
    <w:rsid w:val="00626AFB"/>
    <w:rsid w:val="006374B2"/>
    <w:rsid w:val="00641A0C"/>
    <w:rsid w:val="00645103"/>
    <w:rsid w:val="006469B6"/>
    <w:rsid w:val="00663B3C"/>
    <w:rsid w:val="006717B3"/>
    <w:rsid w:val="00695487"/>
    <w:rsid w:val="00695D11"/>
    <w:rsid w:val="006B3D66"/>
    <w:rsid w:val="006D5217"/>
    <w:rsid w:val="00717251"/>
    <w:rsid w:val="00724E05"/>
    <w:rsid w:val="007312A0"/>
    <w:rsid w:val="0074772B"/>
    <w:rsid w:val="0075035D"/>
    <w:rsid w:val="0075635D"/>
    <w:rsid w:val="007701DF"/>
    <w:rsid w:val="0077380C"/>
    <w:rsid w:val="00780633"/>
    <w:rsid w:val="00797087"/>
    <w:rsid w:val="007B0451"/>
    <w:rsid w:val="007B0B74"/>
    <w:rsid w:val="007B67F0"/>
    <w:rsid w:val="007C4AD3"/>
    <w:rsid w:val="007C5F56"/>
    <w:rsid w:val="007D257A"/>
    <w:rsid w:val="007D3174"/>
    <w:rsid w:val="007E5534"/>
    <w:rsid w:val="007F5D11"/>
    <w:rsid w:val="00803044"/>
    <w:rsid w:val="0081328C"/>
    <w:rsid w:val="00813CDA"/>
    <w:rsid w:val="00822726"/>
    <w:rsid w:val="008264FC"/>
    <w:rsid w:val="0082667B"/>
    <w:rsid w:val="008412BF"/>
    <w:rsid w:val="00841DB7"/>
    <w:rsid w:val="008472FB"/>
    <w:rsid w:val="00853933"/>
    <w:rsid w:val="00855886"/>
    <w:rsid w:val="00857707"/>
    <w:rsid w:val="008A2827"/>
    <w:rsid w:val="008A3D90"/>
    <w:rsid w:val="008A5703"/>
    <w:rsid w:val="008A7964"/>
    <w:rsid w:val="008D2706"/>
    <w:rsid w:val="008D36FB"/>
    <w:rsid w:val="008D6265"/>
    <w:rsid w:val="008F1650"/>
    <w:rsid w:val="00915451"/>
    <w:rsid w:val="00924C4F"/>
    <w:rsid w:val="00925562"/>
    <w:rsid w:val="00930C28"/>
    <w:rsid w:val="009360DB"/>
    <w:rsid w:val="00947B12"/>
    <w:rsid w:val="00950E9B"/>
    <w:rsid w:val="00966E73"/>
    <w:rsid w:val="009804CE"/>
    <w:rsid w:val="0098381E"/>
    <w:rsid w:val="00991C6B"/>
    <w:rsid w:val="00992575"/>
    <w:rsid w:val="0099448B"/>
    <w:rsid w:val="009A14DF"/>
    <w:rsid w:val="009A1FFC"/>
    <w:rsid w:val="009A242D"/>
    <w:rsid w:val="009A45B5"/>
    <w:rsid w:val="009A6C31"/>
    <w:rsid w:val="009C186B"/>
    <w:rsid w:val="009C6D6B"/>
    <w:rsid w:val="009C72FF"/>
    <w:rsid w:val="009E22AE"/>
    <w:rsid w:val="009F20BF"/>
    <w:rsid w:val="009F4BC7"/>
    <w:rsid w:val="00A012B7"/>
    <w:rsid w:val="00A10A23"/>
    <w:rsid w:val="00A1234D"/>
    <w:rsid w:val="00A13BD0"/>
    <w:rsid w:val="00A16396"/>
    <w:rsid w:val="00A23E3A"/>
    <w:rsid w:val="00A27923"/>
    <w:rsid w:val="00A507F4"/>
    <w:rsid w:val="00A51DAD"/>
    <w:rsid w:val="00A56192"/>
    <w:rsid w:val="00A74FF4"/>
    <w:rsid w:val="00A817CB"/>
    <w:rsid w:val="00A928AD"/>
    <w:rsid w:val="00AA6983"/>
    <w:rsid w:val="00AB0920"/>
    <w:rsid w:val="00AB1E8D"/>
    <w:rsid w:val="00AB264A"/>
    <w:rsid w:val="00AB2CF9"/>
    <w:rsid w:val="00AB51FE"/>
    <w:rsid w:val="00AE1429"/>
    <w:rsid w:val="00AF63F4"/>
    <w:rsid w:val="00B06C89"/>
    <w:rsid w:val="00B10525"/>
    <w:rsid w:val="00B43249"/>
    <w:rsid w:val="00B43348"/>
    <w:rsid w:val="00B5266B"/>
    <w:rsid w:val="00B61314"/>
    <w:rsid w:val="00B65D66"/>
    <w:rsid w:val="00B95685"/>
    <w:rsid w:val="00B96D16"/>
    <w:rsid w:val="00BB0BF2"/>
    <w:rsid w:val="00BB19C5"/>
    <w:rsid w:val="00BB26B6"/>
    <w:rsid w:val="00BB3E2C"/>
    <w:rsid w:val="00BC59C7"/>
    <w:rsid w:val="00BC77FB"/>
    <w:rsid w:val="00BD4144"/>
    <w:rsid w:val="00C02761"/>
    <w:rsid w:val="00C21374"/>
    <w:rsid w:val="00C304F4"/>
    <w:rsid w:val="00C40386"/>
    <w:rsid w:val="00C41DF2"/>
    <w:rsid w:val="00C655C5"/>
    <w:rsid w:val="00C87C95"/>
    <w:rsid w:val="00C96291"/>
    <w:rsid w:val="00CA130B"/>
    <w:rsid w:val="00CB56F5"/>
    <w:rsid w:val="00CC4CB6"/>
    <w:rsid w:val="00CC5395"/>
    <w:rsid w:val="00CD02B5"/>
    <w:rsid w:val="00CE0BA9"/>
    <w:rsid w:val="00CE3399"/>
    <w:rsid w:val="00CE63D2"/>
    <w:rsid w:val="00CE723B"/>
    <w:rsid w:val="00CF5EA8"/>
    <w:rsid w:val="00D01F14"/>
    <w:rsid w:val="00D05EBE"/>
    <w:rsid w:val="00D3146E"/>
    <w:rsid w:val="00D3353A"/>
    <w:rsid w:val="00D35905"/>
    <w:rsid w:val="00D36C1C"/>
    <w:rsid w:val="00D447FE"/>
    <w:rsid w:val="00D46902"/>
    <w:rsid w:val="00D6595A"/>
    <w:rsid w:val="00D72EB1"/>
    <w:rsid w:val="00D73EC1"/>
    <w:rsid w:val="00D914DC"/>
    <w:rsid w:val="00DA7633"/>
    <w:rsid w:val="00DB549B"/>
    <w:rsid w:val="00DC16F1"/>
    <w:rsid w:val="00DC77A8"/>
    <w:rsid w:val="00DD4177"/>
    <w:rsid w:val="00DD7962"/>
    <w:rsid w:val="00E051C6"/>
    <w:rsid w:val="00E1624C"/>
    <w:rsid w:val="00E3745E"/>
    <w:rsid w:val="00E401FB"/>
    <w:rsid w:val="00E41984"/>
    <w:rsid w:val="00E44A3F"/>
    <w:rsid w:val="00E90796"/>
    <w:rsid w:val="00E90D39"/>
    <w:rsid w:val="00E90F86"/>
    <w:rsid w:val="00E97652"/>
    <w:rsid w:val="00EA2F02"/>
    <w:rsid w:val="00EC3970"/>
    <w:rsid w:val="00EC6057"/>
    <w:rsid w:val="00ED025C"/>
    <w:rsid w:val="00ED3666"/>
    <w:rsid w:val="00EE50D2"/>
    <w:rsid w:val="00EE56ED"/>
    <w:rsid w:val="00F010DE"/>
    <w:rsid w:val="00F16462"/>
    <w:rsid w:val="00F207FB"/>
    <w:rsid w:val="00F2597E"/>
    <w:rsid w:val="00F26E4E"/>
    <w:rsid w:val="00F379B5"/>
    <w:rsid w:val="00F53ABB"/>
    <w:rsid w:val="00F66A83"/>
    <w:rsid w:val="00F7101A"/>
    <w:rsid w:val="00F72B7B"/>
    <w:rsid w:val="00F82CD8"/>
    <w:rsid w:val="00F86B94"/>
    <w:rsid w:val="00FD0995"/>
    <w:rsid w:val="00FD41C8"/>
    <w:rsid w:val="00FD55F1"/>
    <w:rsid w:val="00FD610A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1C70E"/>
  <w15:docId w15:val="{1943076F-C6B3-465A-A856-211041A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5D"/>
    <w:rPr>
      <w:rFonts w:ascii="Arial" w:eastAsia="Times New Roman" w:hAnsi="Arial" w:cs="Times New Roman"/>
      <w:szCs w:val="20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99257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72FF"/>
  </w:style>
  <w:style w:type="paragraph" w:styleId="Footer">
    <w:name w:val="footer"/>
    <w:basedOn w:val="Normal"/>
    <w:link w:val="FooterChar"/>
    <w:unhideWhenUsed/>
    <w:rsid w:val="009C72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9C72FF"/>
  </w:style>
  <w:style w:type="paragraph" w:styleId="NoSpacing">
    <w:name w:val="No Spacing"/>
    <w:uiPriority w:val="1"/>
    <w:qFormat/>
    <w:rsid w:val="002D09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SohoL10">
    <w:name w:val="Testo Soho L 10"/>
    <w:rsid w:val="002D09B0"/>
    <w:rPr>
      <w:rFonts w:ascii="SohoGothicPro-Light" w:hAnsi="SohoGothicPro-Light"/>
      <w:color w:val="000000"/>
      <w:spacing w:val="-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9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D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"/>
    <w:rsid w:val="00D72EB1"/>
    <w:pPr>
      <w:suppressAutoHyphens/>
      <w:spacing w:line="360" w:lineRule="atLeast"/>
      <w:jc w:val="both"/>
    </w:pPr>
    <w:rPr>
      <w:rFonts w:ascii="Univers" w:hAnsi="Univers" w:cs="Univers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0A692D"/>
    <w:pPr>
      <w:spacing w:line="360" w:lineRule="atLeast"/>
      <w:jc w:val="both"/>
    </w:pPr>
    <w:rPr>
      <w:rFonts w:ascii="Univers" w:hAnsi="Univers" w:cs="Univers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A692D"/>
    <w:rPr>
      <w:rFonts w:ascii="Univers" w:eastAsia="Times New Roman" w:hAnsi="Univers" w:cs="Univers"/>
      <w:lang w:eastAsia="it-IT"/>
    </w:rPr>
  </w:style>
  <w:style w:type="paragraph" w:customStyle="1" w:styleId="NormaleWeb1">
    <w:name w:val="Normale (Web)1"/>
    <w:basedOn w:val="Normal"/>
    <w:rsid w:val="000F631A"/>
    <w:pPr>
      <w:widowControl w:val="0"/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character" w:customStyle="1" w:styleId="field-content">
    <w:name w:val="field-content"/>
    <w:basedOn w:val="DefaultParagraphFont"/>
    <w:rsid w:val="001B7EC4"/>
  </w:style>
  <w:style w:type="character" w:customStyle="1" w:styleId="Heading1Char">
    <w:name w:val="Heading 1 Char"/>
    <w:basedOn w:val="DefaultParagraphFont"/>
    <w:link w:val="Heading1"/>
    <w:uiPriority w:val="9"/>
    <w:rsid w:val="00992575"/>
    <w:rPr>
      <w:rFonts w:ascii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unhideWhenUsed/>
    <w:rsid w:val="00992575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character" w:customStyle="1" w:styleId="product-fields-title-wrapper">
    <w:name w:val="product-fields-title-wrapper"/>
    <w:basedOn w:val="DefaultParagraphFont"/>
    <w:rsid w:val="00992575"/>
  </w:style>
  <w:style w:type="character" w:styleId="Emphasis">
    <w:name w:val="Emphasis"/>
    <w:basedOn w:val="DefaultParagraphFont"/>
    <w:qFormat/>
    <w:rsid w:val="00992575"/>
    <w:rPr>
      <w:i/>
      <w:iCs/>
    </w:rPr>
  </w:style>
  <w:style w:type="character" w:styleId="Strong">
    <w:name w:val="Strong"/>
    <w:basedOn w:val="DefaultParagraphFont"/>
    <w:uiPriority w:val="22"/>
    <w:qFormat/>
    <w:rsid w:val="00992575"/>
    <w:rPr>
      <w:b/>
      <w:bCs/>
    </w:rPr>
  </w:style>
  <w:style w:type="paragraph" w:customStyle="1" w:styleId="Default">
    <w:name w:val="Default"/>
    <w:rsid w:val="00CC539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3F5"/>
    <w:rPr>
      <w:rFonts w:ascii="Arial" w:eastAsia="Times New Roman" w:hAnsi="Arial" w:cs="Times New Roman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8D2706"/>
    <w:pPr>
      <w:ind w:left="720"/>
    </w:pPr>
    <w:rPr>
      <w:rFonts w:ascii="Times New Roman" w:eastAsia="Calibri" w:hAnsi="Times New Roman"/>
      <w:color w:val="000000"/>
      <w:szCs w:val="24"/>
    </w:rPr>
  </w:style>
  <w:style w:type="paragraph" w:customStyle="1" w:styleId="Nessunaspaziatura1">
    <w:name w:val="Nessuna spaziatura1"/>
    <w:rsid w:val="00A1234D"/>
    <w:pPr>
      <w:suppressAutoHyphens/>
      <w:spacing w:line="100" w:lineRule="atLeast"/>
    </w:pPr>
    <w:rPr>
      <w:rFonts w:ascii="Calibri" w:eastAsia="Calibri" w:hAnsi="Calibri" w:cs="Times New Roman"/>
      <w:lang w:eastAsia="hi-IN" w:bidi="hi-IN"/>
    </w:rPr>
  </w:style>
  <w:style w:type="paragraph" w:customStyle="1" w:styleId="Nessunaspaziatura2">
    <w:name w:val="Nessuna spaziatura2"/>
    <w:rsid w:val="00C41DF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D5217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377D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esenterra@hillsbalfou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llery.visittrentino.info/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Trentino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lomiti.lefayresorts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trentino.info/" TargetMode="External"/><Relationship Id="rId14" Type="http://schemas.openxmlformats.org/officeDocument/2006/relationships/hyperlink" Target="mailto:cgorman@hillsbalf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5149A8-BF00-41DE-9E8F-9F9C2A6A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A0832FF6</Template>
  <TotalTime>165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Traduzioni STR - Trento</dc:creator>
  <cp:lastModifiedBy>Chloe Gorman</cp:lastModifiedBy>
  <cp:revision>12</cp:revision>
  <cp:lastPrinted>2018-03-22T13:16:00Z</cp:lastPrinted>
  <dcterms:created xsi:type="dcterms:W3CDTF">2019-11-25T15:44:00Z</dcterms:created>
  <dcterms:modified xsi:type="dcterms:W3CDTF">2019-11-27T09:46:00Z</dcterms:modified>
</cp:coreProperties>
</file>